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819" w:type="pct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ostcard address information"/>
      </w:tblPr>
      <w:tblGrid>
        <w:gridCol w:w="7372"/>
        <w:gridCol w:w="227"/>
        <w:gridCol w:w="284"/>
        <w:gridCol w:w="7370"/>
        <w:gridCol w:w="4803"/>
      </w:tblGrid>
      <w:tr w:rsidR="00A30EFF" w14:paraId="1177A76D" w14:textId="77777777" w:rsidTr="00AA6B06">
        <w:trPr>
          <w:gridAfter w:val="1"/>
          <w:wAfter w:w="4803" w:type="dxa"/>
          <w:trHeight w:hRule="exact" w:val="5528"/>
        </w:trPr>
        <w:tc>
          <w:tcPr>
            <w:tcW w:w="7372" w:type="dxa"/>
          </w:tcPr>
          <w:p w14:paraId="71C5C1FA" w14:textId="77777777" w:rsidR="00A30EFF" w:rsidRPr="00D776A9" w:rsidRDefault="00504FE1" w:rsidP="00AA6B06">
            <w:pPr>
              <w:pStyle w:val="NoSpacing"/>
              <w:rPr>
                <w:rFonts w:cstheme="minorHAnsi"/>
                <w:b/>
                <w:color w:val="005E6E"/>
                <w:sz w:val="20"/>
                <w:szCs w:val="20"/>
              </w:rPr>
            </w:pPr>
            <w:bookmarkStart w:id="0" w:name="_Hlk505932705"/>
            <w:r>
              <w:rPr>
                <w:rStyle w:val="CommentReference"/>
              </w:rPr>
              <w:commentReference w:id="1"/>
            </w:r>
            <w:r w:rsidR="00BC0781">
              <w:rPr>
                <w:rFonts w:ascii="Arial" w:hAnsi="Arial" w:cs="Arial"/>
                <w:b/>
                <w:color w:val="005E6E"/>
                <w:sz w:val="20"/>
                <w:szCs w:val="20"/>
              </w:rPr>
              <w:br/>
            </w:r>
            <w:r w:rsidR="00A30EFF" w:rsidRPr="00D776A9">
              <w:rPr>
                <w:rFonts w:cstheme="minorHAnsi"/>
                <w:b/>
                <w:color w:val="005E6E"/>
                <w:sz w:val="20"/>
                <w:szCs w:val="20"/>
              </w:rPr>
              <w:t>ABOUT ME</w:t>
            </w:r>
          </w:p>
          <w:bookmarkEnd w:id="0"/>
          <w:p w14:paraId="4AAF8230" w14:textId="77777777" w:rsidR="00A30EFF" w:rsidRDefault="00102ADC" w:rsidP="00AA6B0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776A9">
              <w:rPr>
                <w:rFonts w:cstheme="minorHAnsi"/>
                <w:sz w:val="20"/>
                <w:szCs w:val="20"/>
              </w:rPr>
              <w:t>I am a highly structured, motivated and responsible business development graduate offering 2 years of experience and a proven track record in penetrating new markets and building new client relationships through cold calling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4A225AB5" w14:textId="77777777" w:rsidR="00102ADC" w:rsidRPr="00D776A9" w:rsidRDefault="00102ADC" w:rsidP="00AA6B06">
            <w:pPr>
              <w:pStyle w:val="NoSpacing"/>
              <w:rPr>
                <w:rFonts w:cstheme="minorHAnsi"/>
                <w:color w:val="005E6E"/>
                <w:sz w:val="20"/>
                <w:szCs w:val="20"/>
              </w:rPr>
            </w:pPr>
          </w:p>
          <w:p w14:paraId="22FEA17B" w14:textId="77777777" w:rsidR="00A30EFF" w:rsidRPr="00D776A9" w:rsidRDefault="00A30EFF" w:rsidP="00AA6B06">
            <w:pPr>
              <w:pStyle w:val="NoSpacing"/>
              <w:rPr>
                <w:rFonts w:cstheme="minorHAnsi"/>
                <w:b/>
                <w:color w:val="005E6E"/>
                <w:sz w:val="20"/>
                <w:szCs w:val="20"/>
              </w:rPr>
            </w:pPr>
            <w:r w:rsidRPr="00D776A9">
              <w:rPr>
                <w:rFonts w:cstheme="minorHAnsi"/>
                <w:b/>
                <w:color w:val="005E6E"/>
                <w:sz w:val="20"/>
                <w:szCs w:val="20"/>
              </w:rPr>
              <w:t>EDUCATION</w:t>
            </w:r>
          </w:p>
          <w:p w14:paraId="1D85A95A" w14:textId="77777777" w:rsidR="00A30EFF" w:rsidRPr="00D776A9" w:rsidRDefault="00A30EFF" w:rsidP="00AA6B06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D776A9">
              <w:rPr>
                <w:rFonts w:cstheme="minorHAnsi"/>
                <w:b/>
                <w:sz w:val="20"/>
                <w:szCs w:val="20"/>
              </w:rPr>
              <w:t>September 2015 - May 2017</w:t>
            </w:r>
          </w:p>
          <w:p w14:paraId="2BBEA7FB" w14:textId="77777777" w:rsidR="00A30EFF" w:rsidRPr="00D776A9" w:rsidRDefault="00A30EFF" w:rsidP="00AA6B0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776A9">
              <w:rPr>
                <w:rFonts w:cstheme="minorHAnsi"/>
                <w:sz w:val="20"/>
                <w:szCs w:val="20"/>
              </w:rPr>
              <w:t>MSc Business Development and Innovation, Business School, Denmark</w:t>
            </w:r>
          </w:p>
          <w:p w14:paraId="4C3F0A32" w14:textId="77777777" w:rsidR="00A30EFF" w:rsidRPr="00D776A9" w:rsidRDefault="00A30EFF" w:rsidP="00AA6B0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2976FAFB" w14:textId="77777777" w:rsidR="00A30EFF" w:rsidRPr="00D776A9" w:rsidRDefault="00A30EFF" w:rsidP="00AA6B06">
            <w:pPr>
              <w:pStyle w:val="NoSpacing"/>
              <w:rPr>
                <w:rFonts w:cstheme="minorHAnsi"/>
                <w:b/>
                <w:color w:val="005E6E"/>
                <w:sz w:val="20"/>
                <w:szCs w:val="20"/>
              </w:rPr>
            </w:pPr>
            <w:r w:rsidRPr="00D776A9">
              <w:rPr>
                <w:rFonts w:cstheme="minorHAnsi"/>
                <w:b/>
                <w:color w:val="005E6E"/>
                <w:sz w:val="20"/>
                <w:szCs w:val="20"/>
              </w:rPr>
              <w:t>KEY COMPETENCIES &amp; SKILLS</w:t>
            </w:r>
          </w:p>
          <w:p w14:paraId="5487285A" w14:textId="77777777" w:rsidR="00A30EFF" w:rsidRPr="00D776A9" w:rsidRDefault="00A30EFF" w:rsidP="00AA6B06">
            <w:pPr>
              <w:pStyle w:val="NoSpacing"/>
              <w:rPr>
                <w:rFonts w:cstheme="minorHAnsi"/>
                <w:b/>
                <w:color w:val="005E6E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68"/>
              <w:gridCol w:w="3368"/>
            </w:tblGrid>
            <w:tr w:rsidR="00A30EFF" w:rsidRPr="00D776A9" w14:paraId="65191B2E" w14:textId="77777777" w:rsidTr="006B7C0F">
              <w:tc>
                <w:tcPr>
                  <w:tcW w:w="3368" w:type="dxa"/>
                </w:tcPr>
                <w:p w14:paraId="6023F53C" w14:textId="77777777" w:rsidR="00A30EFF" w:rsidRPr="00D776A9" w:rsidRDefault="00A30EFF" w:rsidP="00AA6B06">
                  <w:pPr>
                    <w:pStyle w:val="NoSpacing"/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5E83F841" w14:textId="77777777" w:rsidR="00A30EFF" w:rsidRPr="00D776A9" w:rsidRDefault="00A30EFF" w:rsidP="00787102">
                  <w:pPr>
                    <w:pStyle w:val="ListBullet"/>
                    <w:numPr>
                      <w:ilvl w:val="0"/>
                      <w:numId w:val="6"/>
                    </w:numPr>
                    <w:rPr>
                      <w:rFonts w:asciiTheme="minorHAnsi" w:hAnsiTheme="minorHAnsi" w:cstheme="minorHAnsi"/>
                      <w:color w:val="auto"/>
                      <w:szCs w:val="20"/>
                    </w:rPr>
                  </w:pPr>
                  <w:r w:rsidRPr="00D776A9">
                    <w:rPr>
                      <w:rFonts w:asciiTheme="minorHAnsi" w:hAnsiTheme="minorHAnsi" w:cstheme="minorHAnsi"/>
                      <w:color w:val="auto"/>
                      <w:szCs w:val="20"/>
                    </w:rPr>
                    <w:t>Social Media Advertising</w:t>
                  </w:r>
                </w:p>
                <w:p w14:paraId="07D7C051" w14:textId="77777777" w:rsidR="00A30EFF" w:rsidRPr="00D776A9" w:rsidRDefault="00A30EFF" w:rsidP="00787102">
                  <w:pPr>
                    <w:pStyle w:val="ListBullet"/>
                    <w:numPr>
                      <w:ilvl w:val="0"/>
                      <w:numId w:val="6"/>
                    </w:numPr>
                    <w:rPr>
                      <w:rFonts w:asciiTheme="minorHAnsi" w:hAnsiTheme="minorHAnsi" w:cstheme="minorHAnsi"/>
                      <w:color w:val="auto"/>
                      <w:szCs w:val="20"/>
                    </w:rPr>
                  </w:pPr>
                  <w:r w:rsidRPr="00D776A9">
                    <w:rPr>
                      <w:rFonts w:asciiTheme="minorHAnsi" w:hAnsiTheme="minorHAnsi" w:cstheme="minorHAnsi"/>
                      <w:color w:val="auto"/>
                      <w:szCs w:val="20"/>
                    </w:rPr>
                    <w:t>Sales</w:t>
                  </w:r>
                </w:p>
                <w:p w14:paraId="7AF989B6" w14:textId="77777777" w:rsidR="00A30EFF" w:rsidRPr="00D776A9" w:rsidRDefault="00A30EFF" w:rsidP="00787102">
                  <w:pPr>
                    <w:pStyle w:val="ListBullet"/>
                    <w:numPr>
                      <w:ilvl w:val="0"/>
                      <w:numId w:val="6"/>
                    </w:numPr>
                    <w:rPr>
                      <w:rFonts w:asciiTheme="minorHAnsi" w:hAnsiTheme="minorHAnsi" w:cstheme="minorHAnsi"/>
                      <w:color w:val="auto"/>
                      <w:szCs w:val="20"/>
                    </w:rPr>
                  </w:pPr>
                  <w:r w:rsidRPr="00D776A9">
                    <w:rPr>
                      <w:rFonts w:asciiTheme="minorHAnsi" w:hAnsiTheme="minorHAnsi" w:cstheme="minorHAnsi"/>
                      <w:color w:val="auto"/>
                      <w:szCs w:val="20"/>
                    </w:rPr>
                    <w:t xml:space="preserve">Communication </w:t>
                  </w:r>
                </w:p>
                <w:p w14:paraId="5225045A" w14:textId="77777777" w:rsidR="00A30EFF" w:rsidRPr="00D776A9" w:rsidRDefault="00A30EFF" w:rsidP="00AA6B06">
                  <w:pPr>
                    <w:pStyle w:val="NoSpacing"/>
                    <w:rPr>
                      <w:rFonts w:cstheme="minorHAnsi"/>
                      <w:b/>
                      <w:color w:val="005E6E"/>
                      <w:sz w:val="20"/>
                      <w:szCs w:val="20"/>
                    </w:rPr>
                  </w:pPr>
                </w:p>
              </w:tc>
              <w:tc>
                <w:tcPr>
                  <w:tcW w:w="3368" w:type="dxa"/>
                </w:tcPr>
                <w:p w14:paraId="7124C6A3" w14:textId="77777777" w:rsidR="00A30EFF" w:rsidRPr="00D776A9" w:rsidRDefault="00A30EFF" w:rsidP="00AA6B06">
                  <w:pPr>
                    <w:pStyle w:val="NoSpacing"/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2AE5422B" w14:textId="77777777" w:rsidR="00A30EFF" w:rsidRPr="00D776A9" w:rsidRDefault="00A30EFF" w:rsidP="00787102">
                  <w:pPr>
                    <w:pStyle w:val="ListBullet"/>
                    <w:numPr>
                      <w:ilvl w:val="0"/>
                      <w:numId w:val="6"/>
                    </w:numPr>
                    <w:rPr>
                      <w:rFonts w:asciiTheme="minorHAnsi" w:hAnsiTheme="minorHAnsi" w:cstheme="minorHAnsi"/>
                      <w:color w:val="auto"/>
                      <w:szCs w:val="20"/>
                    </w:rPr>
                  </w:pPr>
                  <w:r w:rsidRPr="00D776A9">
                    <w:rPr>
                      <w:rFonts w:asciiTheme="minorHAnsi" w:hAnsiTheme="minorHAnsi" w:cstheme="minorHAnsi"/>
                      <w:color w:val="auto"/>
                      <w:szCs w:val="20"/>
                    </w:rPr>
                    <w:t>CRM</w:t>
                  </w:r>
                </w:p>
                <w:p w14:paraId="38283547" w14:textId="77777777" w:rsidR="00A30EFF" w:rsidRPr="00D776A9" w:rsidRDefault="00A30EFF" w:rsidP="00787102">
                  <w:pPr>
                    <w:pStyle w:val="ListBullet"/>
                    <w:numPr>
                      <w:ilvl w:val="0"/>
                      <w:numId w:val="6"/>
                    </w:numPr>
                    <w:rPr>
                      <w:rFonts w:asciiTheme="minorHAnsi" w:hAnsiTheme="minorHAnsi" w:cstheme="minorHAnsi"/>
                      <w:color w:val="auto"/>
                      <w:szCs w:val="20"/>
                    </w:rPr>
                  </w:pPr>
                  <w:r w:rsidRPr="00D776A9">
                    <w:rPr>
                      <w:rFonts w:asciiTheme="minorHAnsi" w:hAnsiTheme="minorHAnsi" w:cstheme="minorHAnsi"/>
                      <w:color w:val="auto"/>
                      <w:szCs w:val="20"/>
                    </w:rPr>
                    <w:t>Research</w:t>
                  </w:r>
                </w:p>
                <w:p w14:paraId="7990AD78" w14:textId="77777777" w:rsidR="00A30EFF" w:rsidRPr="00D776A9" w:rsidRDefault="00A30EFF" w:rsidP="00787102">
                  <w:pPr>
                    <w:pStyle w:val="ListBullet"/>
                    <w:numPr>
                      <w:ilvl w:val="0"/>
                      <w:numId w:val="6"/>
                    </w:numPr>
                    <w:rPr>
                      <w:rFonts w:asciiTheme="minorHAnsi" w:hAnsiTheme="minorHAnsi" w:cstheme="minorHAnsi"/>
                      <w:color w:val="auto"/>
                      <w:szCs w:val="20"/>
                    </w:rPr>
                  </w:pPr>
                  <w:r w:rsidRPr="00D776A9">
                    <w:rPr>
                      <w:rFonts w:asciiTheme="minorHAnsi" w:hAnsiTheme="minorHAnsi" w:cstheme="minorHAnsi"/>
                      <w:color w:val="auto"/>
                      <w:szCs w:val="20"/>
                    </w:rPr>
                    <w:t>Analytical skills</w:t>
                  </w:r>
                </w:p>
                <w:p w14:paraId="3E5BDC24" w14:textId="77777777" w:rsidR="00A30EFF" w:rsidRPr="00D776A9" w:rsidRDefault="00A30EFF" w:rsidP="00AA6B06">
                  <w:pPr>
                    <w:pStyle w:val="NoSpacing"/>
                    <w:rPr>
                      <w:rFonts w:cstheme="minorHAnsi"/>
                      <w:b/>
                      <w:color w:val="005E6E"/>
                      <w:sz w:val="20"/>
                      <w:szCs w:val="20"/>
                    </w:rPr>
                  </w:pPr>
                </w:p>
              </w:tc>
            </w:tr>
          </w:tbl>
          <w:p w14:paraId="0F34A634" w14:textId="77777777" w:rsidR="00CF438D" w:rsidRPr="00D776A9" w:rsidRDefault="00CF438D" w:rsidP="00AA6B06">
            <w:pPr>
              <w:pStyle w:val="NoSpacing"/>
              <w:rPr>
                <w:rFonts w:cstheme="minorHAnsi"/>
                <w:color w:val="005E6E"/>
                <w:sz w:val="20"/>
                <w:szCs w:val="20"/>
              </w:rPr>
            </w:pPr>
          </w:p>
          <w:p w14:paraId="71D8E158" w14:textId="77777777" w:rsidR="00A30EFF" w:rsidRPr="00D776A9" w:rsidRDefault="00A30EFF" w:rsidP="00AA6B06">
            <w:pPr>
              <w:pStyle w:val="NoSpacing"/>
              <w:rPr>
                <w:rFonts w:cstheme="minorHAnsi"/>
                <w:b/>
                <w:color w:val="005E6E"/>
                <w:sz w:val="20"/>
                <w:szCs w:val="20"/>
              </w:rPr>
            </w:pPr>
            <w:r w:rsidRPr="00D776A9">
              <w:rPr>
                <w:rFonts w:cstheme="minorHAnsi"/>
                <w:b/>
                <w:color w:val="005E6E"/>
                <w:sz w:val="20"/>
                <w:szCs w:val="20"/>
              </w:rPr>
              <w:t>LATEST WORK EXPERIENCE</w:t>
            </w:r>
          </w:p>
          <w:p w14:paraId="2849DF9C" w14:textId="77777777" w:rsidR="00A30EFF" w:rsidRPr="00D776A9" w:rsidRDefault="00A30EFF" w:rsidP="00AA6B06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D776A9">
              <w:rPr>
                <w:rFonts w:cstheme="minorHAnsi"/>
                <w:b/>
                <w:sz w:val="20"/>
                <w:szCs w:val="20"/>
              </w:rPr>
              <w:t>June 2017 – August 2017</w:t>
            </w:r>
          </w:p>
          <w:p w14:paraId="35143A37" w14:textId="77777777" w:rsidR="00A30EFF" w:rsidRPr="00D776A9" w:rsidRDefault="00A30EFF" w:rsidP="00AA6B0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776A9">
              <w:rPr>
                <w:rFonts w:cstheme="minorHAnsi"/>
                <w:sz w:val="20"/>
                <w:szCs w:val="20"/>
              </w:rPr>
              <w:t>Sales and Business Development Representative Intern, Smiles</w:t>
            </w:r>
          </w:p>
          <w:p w14:paraId="640A21F3" w14:textId="77777777" w:rsidR="00A30EFF" w:rsidRPr="000B3A98" w:rsidRDefault="00A30EFF" w:rsidP="00AA6B0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3C55C8A" w14:textId="77777777" w:rsidR="00A30EFF" w:rsidRPr="000B3A98" w:rsidRDefault="00A30EFF" w:rsidP="00AA6B0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nil"/>
            </w:tcBorders>
          </w:tcPr>
          <w:p w14:paraId="757BFE3C" w14:textId="77777777" w:rsidR="00A30EFF" w:rsidRDefault="00A30EFF" w:rsidP="00AA6B06">
            <w:pPr>
              <w:pStyle w:val="NoSpacing"/>
            </w:pPr>
          </w:p>
        </w:tc>
        <w:tc>
          <w:tcPr>
            <w:tcW w:w="284" w:type="dxa"/>
          </w:tcPr>
          <w:p w14:paraId="30D5376A" w14:textId="77777777" w:rsidR="00A30EFF" w:rsidRDefault="00903310" w:rsidP="00AA6B06">
            <w:pPr>
              <w:pStyle w:val="NoSpacing"/>
            </w:pPr>
            <w:r>
              <w:rPr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4AA4A61" wp14:editId="33F43498">
                      <wp:simplePos x="0" y="0"/>
                      <wp:positionH relativeFrom="margin">
                        <wp:posOffset>3175</wp:posOffset>
                      </wp:positionH>
                      <wp:positionV relativeFrom="margin">
                        <wp:posOffset>-5080</wp:posOffset>
                      </wp:positionV>
                      <wp:extent cx="0" cy="8150860"/>
                      <wp:effectExtent l="0" t="0" r="38100" b="2159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15086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C55C78" id="Straight Connector 42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.25pt,-.4pt" to=".25pt,6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" strokecolor="#a5a5a5 [3206]">
                      <v:stroke dashstyle="dash"/>
                      <w10:wrap anchorx="margin" anchory="margin"/>
                    </v:line>
                  </w:pict>
                </mc:Fallback>
              </mc:AlternateContent>
            </w:r>
          </w:p>
        </w:tc>
        <w:tc>
          <w:tcPr>
            <w:tcW w:w="7370" w:type="dxa"/>
          </w:tcPr>
          <w:p w14:paraId="7EBB9B78" w14:textId="77777777" w:rsidR="00A30EFF" w:rsidRPr="00D776A9" w:rsidRDefault="00BC0781" w:rsidP="00AA6B06">
            <w:pPr>
              <w:pStyle w:val="NoSpacing"/>
              <w:rPr>
                <w:rFonts w:cstheme="minorHAnsi"/>
                <w:b/>
                <w:color w:val="005E6E"/>
                <w:sz w:val="20"/>
                <w:szCs w:val="20"/>
              </w:rPr>
            </w:pPr>
            <w:r w:rsidRPr="00D776A9">
              <w:rPr>
                <w:rFonts w:cstheme="minorHAnsi"/>
                <w:b/>
                <w:color w:val="005E6E"/>
                <w:sz w:val="20"/>
                <w:szCs w:val="20"/>
              </w:rPr>
              <w:br/>
            </w:r>
            <w:r w:rsidR="00A30EFF" w:rsidRPr="00D776A9">
              <w:rPr>
                <w:rFonts w:cstheme="minorHAnsi"/>
                <w:b/>
                <w:color w:val="005E6E"/>
                <w:sz w:val="20"/>
                <w:szCs w:val="20"/>
              </w:rPr>
              <w:t>ABOUT ME</w:t>
            </w:r>
          </w:p>
          <w:p w14:paraId="7E48531C" w14:textId="77777777" w:rsidR="00A30EFF" w:rsidRPr="00D776A9" w:rsidRDefault="00A30EFF" w:rsidP="00AA6B0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776A9">
              <w:rPr>
                <w:rFonts w:cstheme="minorHAnsi"/>
                <w:sz w:val="20"/>
                <w:szCs w:val="20"/>
              </w:rPr>
              <w:t>I am a highly structured, motivated and responsible business development graduate offering 2 years of experience and a proven track record in penetrating new markets and building new client relationships through cold calling.</w:t>
            </w:r>
          </w:p>
          <w:p w14:paraId="37A95794" w14:textId="77777777" w:rsidR="00A30EFF" w:rsidRPr="00D776A9" w:rsidRDefault="00A30EFF" w:rsidP="00AA6B06">
            <w:pPr>
              <w:pStyle w:val="NoSpacing"/>
              <w:rPr>
                <w:rFonts w:cstheme="minorHAnsi"/>
                <w:color w:val="005E6E"/>
                <w:sz w:val="20"/>
                <w:szCs w:val="20"/>
              </w:rPr>
            </w:pPr>
          </w:p>
          <w:p w14:paraId="76918CB9" w14:textId="77777777" w:rsidR="00A30EFF" w:rsidRPr="00D776A9" w:rsidRDefault="00A30EFF" w:rsidP="00AA6B06">
            <w:pPr>
              <w:pStyle w:val="NoSpacing"/>
              <w:rPr>
                <w:rFonts w:cstheme="minorHAnsi"/>
                <w:b/>
                <w:color w:val="005E6E"/>
                <w:sz w:val="20"/>
                <w:szCs w:val="20"/>
              </w:rPr>
            </w:pPr>
            <w:r w:rsidRPr="00D776A9">
              <w:rPr>
                <w:rFonts w:cstheme="minorHAnsi"/>
                <w:b/>
                <w:color w:val="005E6E"/>
                <w:sz w:val="20"/>
                <w:szCs w:val="20"/>
              </w:rPr>
              <w:t>EDUCATION</w:t>
            </w:r>
          </w:p>
          <w:p w14:paraId="48D08BBE" w14:textId="77777777" w:rsidR="00A30EFF" w:rsidRPr="00D776A9" w:rsidRDefault="00A30EFF" w:rsidP="00AA6B06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D776A9">
              <w:rPr>
                <w:rFonts w:cstheme="minorHAnsi"/>
                <w:b/>
                <w:sz w:val="20"/>
                <w:szCs w:val="20"/>
              </w:rPr>
              <w:t>September 2015 - May 2017</w:t>
            </w:r>
          </w:p>
          <w:p w14:paraId="038DDFA7" w14:textId="77777777" w:rsidR="00A30EFF" w:rsidRPr="00D776A9" w:rsidRDefault="00A30EFF" w:rsidP="00AA6B0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776A9">
              <w:rPr>
                <w:rFonts w:cstheme="minorHAnsi"/>
                <w:sz w:val="20"/>
                <w:szCs w:val="20"/>
              </w:rPr>
              <w:t>MSc Business Development and Innovation, Business School, Denmark</w:t>
            </w:r>
          </w:p>
          <w:p w14:paraId="74C9C528" w14:textId="77777777" w:rsidR="00A30EFF" w:rsidRPr="00D776A9" w:rsidRDefault="00A30EFF" w:rsidP="00AA6B0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7B9D9846" w14:textId="77777777" w:rsidR="00A30EFF" w:rsidRPr="00D776A9" w:rsidRDefault="00A30EFF" w:rsidP="00AA6B06">
            <w:pPr>
              <w:pStyle w:val="NoSpacing"/>
              <w:rPr>
                <w:rFonts w:cstheme="minorHAnsi"/>
                <w:b/>
                <w:color w:val="005E6E"/>
                <w:sz w:val="20"/>
                <w:szCs w:val="20"/>
              </w:rPr>
            </w:pPr>
            <w:r w:rsidRPr="00D776A9">
              <w:rPr>
                <w:rFonts w:cstheme="minorHAnsi"/>
                <w:b/>
                <w:color w:val="005E6E"/>
                <w:sz w:val="20"/>
                <w:szCs w:val="20"/>
              </w:rPr>
              <w:t>KEY COMPETENCIES &amp; SKILLS</w:t>
            </w:r>
          </w:p>
          <w:p w14:paraId="67E7A24C" w14:textId="77777777" w:rsidR="00A30EFF" w:rsidRPr="00D776A9" w:rsidRDefault="00A30EFF" w:rsidP="00AA6B06">
            <w:pPr>
              <w:pStyle w:val="NoSpacing"/>
              <w:rPr>
                <w:rFonts w:cstheme="minorHAnsi"/>
                <w:b/>
                <w:color w:val="005E6E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68"/>
              <w:gridCol w:w="3368"/>
            </w:tblGrid>
            <w:tr w:rsidR="00A30EFF" w:rsidRPr="00D776A9" w14:paraId="7E30B2B2" w14:textId="77777777" w:rsidTr="00D32D2B">
              <w:tc>
                <w:tcPr>
                  <w:tcW w:w="3368" w:type="dxa"/>
                </w:tcPr>
                <w:p w14:paraId="3C4A3AF7" w14:textId="77777777" w:rsidR="00A30EFF" w:rsidRPr="00D776A9" w:rsidRDefault="00A30EFF" w:rsidP="00AA6B06">
                  <w:pPr>
                    <w:pStyle w:val="NoSpacing"/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06C4EB27" w14:textId="77777777" w:rsidR="00A30EFF" w:rsidRPr="00D776A9" w:rsidRDefault="00A30EFF" w:rsidP="00787102">
                  <w:pPr>
                    <w:pStyle w:val="ListBullet"/>
                    <w:numPr>
                      <w:ilvl w:val="0"/>
                      <w:numId w:val="7"/>
                    </w:numPr>
                    <w:rPr>
                      <w:rFonts w:asciiTheme="minorHAnsi" w:hAnsiTheme="minorHAnsi" w:cstheme="minorHAnsi"/>
                      <w:color w:val="auto"/>
                      <w:szCs w:val="20"/>
                    </w:rPr>
                  </w:pPr>
                  <w:r w:rsidRPr="00D776A9">
                    <w:rPr>
                      <w:rFonts w:asciiTheme="minorHAnsi" w:hAnsiTheme="minorHAnsi" w:cstheme="minorHAnsi"/>
                      <w:color w:val="auto"/>
                      <w:szCs w:val="20"/>
                    </w:rPr>
                    <w:t>Social Media Advertising</w:t>
                  </w:r>
                </w:p>
                <w:p w14:paraId="4B7DED57" w14:textId="77777777" w:rsidR="00A30EFF" w:rsidRPr="00D776A9" w:rsidRDefault="00A30EFF" w:rsidP="00787102">
                  <w:pPr>
                    <w:pStyle w:val="ListBullet"/>
                    <w:numPr>
                      <w:ilvl w:val="0"/>
                      <w:numId w:val="7"/>
                    </w:numPr>
                    <w:rPr>
                      <w:rFonts w:asciiTheme="minorHAnsi" w:hAnsiTheme="minorHAnsi" w:cstheme="minorHAnsi"/>
                      <w:color w:val="auto"/>
                      <w:szCs w:val="20"/>
                    </w:rPr>
                  </w:pPr>
                  <w:r w:rsidRPr="00D776A9">
                    <w:rPr>
                      <w:rFonts w:asciiTheme="minorHAnsi" w:hAnsiTheme="minorHAnsi" w:cstheme="minorHAnsi"/>
                      <w:color w:val="auto"/>
                      <w:szCs w:val="20"/>
                    </w:rPr>
                    <w:t>Sales</w:t>
                  </w:r>
                </w:p>
                <w:p w14:paraId="390708F5" w14:textId="77777777" w:rsidR="00A30EFF" w:rsidRPr="00D776A9" w:rsidRDefault="00A30EFF" w:rsidP="00787102">
                  <w:pPr>
                    <w:pStyle w:val="ListBullet"/>
                    <w:numPr>
                      <w:ilvl w:val="0"/>
                      <w:numId w:val="7"/>
                    </w:numPr>
                    <w:rPr>
                      <w:rFonts w:asciiTheme="minorHAnsi" w:hAnsiTheme="minorHAnsi" w:cstheme="minorHAnsi"/>
                      <w:color w:val="auto"/>
                      <w:szCs w:val="20"/>
                    </w:rPr>
                  </w:pPr>
                  <w:r w:rsidRPr="00D776A9">
                    <w:rPr>
                      <w:rFonts w:asciiTheme="minorHAnsi" w:hAnsiTheme="minorHAnsi" w:cstheme="minorHAnsi"/>
                      <w:color w:val="auto"/>
                      <w:szCs w:val="20"/>
                    </w:rPr>
                    <w:t xml:space="preserve">Communication </w:t>
                  </w:r>
                </w:p>
                <w:p w14:paraId="5DEF7D7D" w14:textId="77777777" w:rsidR="00A30EFF" w:rsidRPr="00D776A9" w:rsidRDefault="00A30EFF" w:rsidP="00AA6B06">
                  <w:pPr>
                    <w:pStyle w:val="NoSpacing"/>
                    <w:rPr>
                      <w:rFonts w:cstheme="minorHAnsi"/>
                      <w:b/>
                      <w:color w:val="005E6E"/>
                      <w:sz w:val="20"/>
                      <w:szCs w:val="20"/>
                    </w:rPr>
                  </w:pPr>
                </w:p>
              </w:tc>
              <w:tc>
                <w:tcPr>
                  <w:tcW w:w="3368" w:type="dxa"/>
                </w:tcPr>
                <w:p w14:paraId="47AE001F" w14:textId="77777777" w:rsidR="00A30EFF" w:rsidRPr="00D776A9" w:rsidRDefault="00A30EFF" w:rsidP="00AA6B06">
                  <w:pPr>
                    <w:pStyle w:val="NoSpacing"/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79478BAF" w14:textId="77777777" w:rsidR="00A30EFF" w:rsidRPr="00D776A9" w:rsidRDefault="00A30EFF" w:rsidP="00787102">
                  <w:pPr>
                    <w:pStyle w:val="ListBullet"/>
                    <w:numPr>
                      <w:ilvl w:val="0"/>
                      <w:numId w:val="7"/>
                    </w:numPr>
                    <w:rPr>
                      <w:rFonts w:asciiTheme="minorHAnsi" w:hAnsiTheme="minorHAnsi" w:cstheme="minorHAnsi"/>
                      <w:color w:val="auto"/>
                      <w:szCs w:val="20"/>
                    </w:rPr>
                  </w:pPr>
                  <w:r w:rsidRPr="00D776A9">
                    <w:rPr>
                      <w:rFonts w:asciiTheme="minorHAnsi" w:hAnsiTheme="minorHAnsi" w:cstheme="minorHAnsi"/>
                      <w:color w:val="auto"/>
                      <w:szCs w:val="20"/>
                    </w:rPr>
                    <w:t>CRM</w:t>
                  </w:r>
                </w:p>
                <w:p w14:paraId="48C6C464" w14:textId="77777777" w:rsidR="00A30EFF" w:rsidRPr="00D776A9" w:rsidRDefault="00A30EFF" w:rsidP="00787102">
                  <w:pPr>
                    <w:pStyle w:val="ListBullet"/>
                    <w:numPr>
                      <w:ilvl w:val="0"/>
                      <w:numId w:val="7"/>
                    </w:numPr>
                    <w:rPr>
                      <w:rFonts w:asciiTheme="minorHAnsi" w:hAnsiTheme="minorHAnsi" w:cstheme="minorHAnsi"/>
                      <w:color w:val="auto"/>
                      <w:szCs w:val="20"/>
                    </w:rPr>
                  </w:pPr>
                  <w:r w:rsidRPr="00D776A9">
                    <w:rPr>
                      <w:rFonts w:asciiTheme="minorHAnsi" w:hAnsiTheme="minorHAnsi" w:cstheme="minorHAnsi"/>
                      <w:color w:val="auto"/>
                      <w:szCs w:val="20"/>
                    </w:rPr>
                    <w:t>Research</w:t>
                  </w:r>
                </w:p>
                <w:p w14:paraId="0C690813" w14:textId="77777777" w:rsidR="00A30EFF" w:rsidRPr="00D776A9" w:rsidRDefault="00A30EFF" w:rsidP="00787102">
                  <w:pPr>
                    <w:pStyle w:val="ListBullet"/>
                    <w:numPr>
                      <w:ilvl w:val="0"/>
                      <w:numId w:val="7"/>
                    </w:numPr>
                    <w:rPr>
                      <w:rFonts w:asciiTheme="minorHAnsi" w:hAnsiTheme="minorHAnsi" w:cstheme="minorHAnsi"/>
                      <w:color w:val="auto"/>
                      <w:szCs w:val="20"/>
                    </w:rPr>
                  </w:pPr>
                  <w:r w:rsidRPr="00D776A9">
                    <w:rPr>
                      <w:rFonts w:asciiTheme="minorHAnsi" w:hAnsiTheme="minorHAnsi" w:cstheme="minorHAnsi"/>
                      <w:color w:val="auto"/>
                      <w:szCs w:val="20"/>
                    </w:rPr>
                    <w:t>Analytical skills</w:t>
                  </w:r>
                </w:p>
                <w:p w14:paraId="346768EA" w14:textId="77777777" w:rsidR="00A30EFF" w:rsidRPr="00D776A9" w:rsidRDefault="00A30EFF" w:rsidP="00AA6B06">
                  <w:pPr>
                    <w:pStyle w:val="NoSpacing"/>
                    <w:rPr>
                      <w:rFonts w:cstheme="minorHAnsi"/>
                      <w:b/>
                      <w:color w:val="005E6E"/>
                      <w:sz w:val="20"/>
                      <w:szCs w:val="20"/>
                    </w:rPr>
                  </w:pPr>
                </w:p>
              </w:tc>
            </w:tr>
          </w:tbl>
          <w:p w14:paraId="2D4440C4" w14:textId="77777777" w:rsidR="00A30EFF" w:rsidRPr="00D776A9" w:rsidRDefault="00A30EFF" w:rsidP="00AA6B06">
            <w:pPr>
              <w:pStyle w:val="NoSpacing"/>
              <w:rPr>
                <w:rFonts w:cstheme="minorHAnsi"/>
                <w:color w:val="005E6E"/>
                <w:sz w:val="20"/>
                <w:szCs w:val="20"/>
              </w:rPr>
            </w:pPr>
          </w:p>
          <w:p w14:paraId="2E755A79" w14:textId="77777777" w:rsidR="00A30EFF" w:rsidRPr="00D776A9" w:rsidRDefault="00A30EFF" w:rsidP="00AA6B06">
            <w:pPr>
              <w:pStyle w:val="NoSpacing"/>
              <w:rPr>
                <w:rFonts w:cstheme="minorHAnsi"/>
                <w:b/>
                <w:color w:val="005E6E"/>
                <w:sz w:val="20"/>
                <w:szCs w:val="20"/>
              </w:rPr>
            </w:pPr>
            <w:r w:rsidRPr="00D776A9">
              <w:rPr>
                <w:rFonts w:cstheme="minorHAnsi"/>
                <w:b/>
                <w:color w:val="005E6E"/>
                <w:sz w:val="20"/>
                <w:szCs w:val="20"/>
              </w:rPr>
              <w:t>LATEST WORK EXPERIENCE</w:t>
            </w:r>
          </w:p>
          <w:p w14:paraId="671CA16E" w14:textId="77777777" w:rsidR="00A30EFF" w:rsidRPr="00D776A9" w:rsidRDefault="00A30EFF" w:rsidP="00AA6B06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D776A9">
              <w:rPr>
                <w:rFonts w:cstheme="minorHAnsi"/>
                <w:b/>
                <w:sz w:val="20"/>
                <w:szCs w:val="20"/>
              </w:rPr>
              <w:t>June 2017 – August 2017</w:t>
            </w:r>
          </w:p>
          <w:p w14:paraId="5069F21F" w14:textId="77777777" w:rsidR="00A30EFF" w:rsidRPr="00D776A9" w:rsidRDefault="00A30EFF" w:rsidP="00AA6B0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776A9">
              <w:rPr>
                <w:rFonts w:cstheme="minorHAnsi"/>
                <w:sz w:val="20"/>
                <w:szCs w:val="20"/>
              </w:rPr>
              <w:t>Sales and Business Development Representative Intern, Smiles</w:t>
            </w:r>
          </w:p>
          <w:p w14:paraId="0B7A5E17" w14:textId="77777777" w:rsidR="00A30EFF" w:rsidRPr="00D776A9" w:rsidRDefault="00A30EFF" w:rsidP="00AA6B0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70784F20" w14:textId="77777777" w:rsidR="00A30EFF" w:rsidRPr="00D776A9" w:rsidRDefault="00A30EFF" w:rsidP="00AA6B0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5280765C" w14:textId="77777777" w:rsidR="00A30EFF" w:rsidRPr="00D776A9" w:rsidRDefault="00A30EFF" w:rsidP="00AA6B0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25498B74" w14:textId="77777777" w:rsidR="00A30EFF" w:rsidRPr="00D776A9" w:rsidRDefault="00A30EFF" w:rsidP="00AA6B0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A30EFF" w14:paraId="42F5BC56" w14:textId="77777777" w:rsidTr="00AA6B06">
        <w:trPr>
          <w:trHeight w:hRule="exact" w:val="283"/>
        </w:trPr>
        <w:tc>
          <w:tcPr>
            <w:tcW w:w="7372" w:type="dxa"/>
            <w:vAlign w:val="center"/>
          </w:tcPr>
          <w:p w14:paraId="365EC29C" w14:textId="77777777" w:rsidR="00A30EFF" w:rsidRDefault="00A30EFF" w:rsidP="00AA6B06"/>
        </w:tc>
        <w:tc>
          <w:tcPr>
            <w:tcW w:w="227" w:type="dxa"/>
            <w:vAlign w:val="center"/>
          </w:tcPr>
          <w:p w14:paraId="6C5CB57C" w14:textId="77777777" w:rsidR="00A30EFF" w:rsidRDefault="00A30EFF" w:rsidP="00AA6B06"/>
        </w:tc>
        <w:tc>
          <w:tcPr>
            <w:tcW w:w="284" w:type="dxa"/>
            <w:vAlign w:val="center"/>
          </w:tcPr>
          <w:p w14:paraId="3BAB3595" w14:textId="77777777" w:rsidR="00A30EFF" w:rsidRDefault="00A30EFF" w:rsidP="00AA6B06"/>
        </w:tc>
        <w:tc>
          <w:tcPr>
            <w:tcW w:w="7370" w:type="dxa"/>
            <w:vAlign w:val="center"/>
          </w:tcPr>
          <w:p w14:paraId="32335F62" w14:textId="77777777" w:rsidR="00A30EFF" w:rsidRDefault="00A30EFF" w:rsidP="00AA6B06"/>
        </w:tc>
        <w:tc>
          <w:tcPr>
            <w:tcW w:w="4803" w:type="dxa"/>
            <w:vAlign w:val="center"/>
          </w:tcPr>
          <w:p w14:paraId="77DF0CAA" w14:textId="77777777" w:rsidR="00A30EFF" w:rsidRDefault="00A30EFF" w:rsidP="00EC7DD4"/>
        </w:tc>
      </w:tr>
      <w:tr w:rsidR="00A30EFF" w14:paraId="7F285B59" w14:textId="77777777" w:rsidTr="00AA6B06">
        <w:trPr>
          <w:trHeight w:hRule="exact" w:val="283"/>
        </w:trPr>
        <w:tc>
          <w:tcPr>
            <w:tcW w:w="7372" w:type="dxa"/>
            <w:vAlign w:val="center"/>
          </w:tcPr>
          <w:p w14:paraId="6846FC57" w14:textId="77777777" w:rsidR="00A30EFF" w:rsidRDefault="00A30EFF" w:rsidP="00AA6B06"/>
        </w:tc>
        <w:tc>
          <w:tcPr>
            <w:tcW w:w="227" w:type="dxa"/>
            <w:vAlign w:val="center"/>
          </w:tcPr>
          <w:p w14:paraId="064B924A" w14:textId="77777777" w:rsidR="00A30EFF" w:rsidRDefault="00A30EFF" w:rsidP="00AA6B06"/>
        </w:tc>
        <w:tc>
          <w:tcPr>
            <w:tcW w:w="284" w:type="dxa"/>
            <w:vAlign w:val="center"/>
          </w:tcPr>
          <w:p w14:paraId="1C37DDF4" w14:textId="77777777" w:rsidR="00A30EFF" w:rsidRDefault="00A30EFF" w:rsidP="00AA6B06"/>
        </w:tc>
        <w:tc>
          <w:tcPr>
            <w:tcW w:w="7370" w:type="dxa"/>
            <w:vAlign w:val="center"/>
          </w:tcPr>
          <w:p w14:paraId="264A8E8B" w14:textId="77777777" w:rsidR="00A30EFF" w:rsidRDefault="00A30EFF" w:rsidP="00AA6B06"/>
        </w:tc>
        <w:tc>
          <w:tcPr>
            <w:tcW w:w="4803" w:type="dxa"/>
            <w:vAlign w:val="center"/>
          </w:tcPr>
          <w:p w14:paraId="154B271E" w14:textId="77777777" w:rsidR="00A30EFF" w:rsidRDefault="00A30EFF" w:rsidP="00EC7DD4"/>
        </w:tc>
      </w:tr>
      <w:tr w:rsidR="00A30EFF" w14:paraId="54D748A6" w14:textId="77777777" w:rsidTr="00AA6B06">
        <w:trPr>
          <w:gridAfter w:val="1"/>
          <w:wAfter w:w="4803" w:type="dxa"/>
          <w:trHeight w:hRule="exact" w:val="5524"/>
        </w:trPr>
        <w:tc>
          <w:tcPr>
            <w:tcW w:w="7372" w:type="dxa"/>
          </w:tcPr>
          <w:p w14:paraId="4A45610A" w14:textId="77777777" w:rsidR="005A62E0" w:rsidRPr="00D776A9" w:rsidRDefault="00903310" w:rsidP="00AA6B06">
            <w:pPr>
              <w:pStyle w:val="NoSpacing"/>
              <w:rPr>
                <w:rFonts w:cstheme="minorHAnsi"/>
                <w:b/>
                <w:color w:val="005E6E"/>
                <w:sz w:val="20"/>
                <w:szCs w:val="20"/>
              </w:rPr>
            </w:pPr>
            <w:r>
              <w:rPr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A927E64" wp14:editId="21078DA2">
                      <wp:simplePos x="0" y="0"/>
                      <wp:positionH relativeFrom="margin">
                        <wp:posOffset>-541655</wp:posOffset>
                      </wp:positionH>
                      <wp:positionV relativeFrom="margin">
                        <wp:posOffset>-192405</wp:posOffset>
                      </wp:positionV>
                      <wp:extent cx="1026731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67315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accent3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29D624" id="Straight Connector 2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42.65pt,-15.15pt" to="765.8pt,-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" strokecolor="#a5a5a5 [3206]">
                      <v:stroke dashstyle="dash"/>
                      <w10:wrap anchorx="margin" anchory="margin"/>
                    </v:line>
                  </w:pict>
                </mc:Fallback>
              </mc:AlternateContent>
            </w:r>
            <w:r w:rsidR="00BC0781">
              <w:rPr>
                <w:rFonts w:ascii="Arial" w:hAnsi="Arial" w:cs="Arial"/>
                <w:b/>
                <w:color w:val="005E6E"/>
                <w:sz w:val="20"/>
                <w:szCs w:val="20"/>
              </w:rPr>
              <w:br/>
            </w:r>
            <w:r w:rsidR="005A62E0" w:rsidRPr="00D776A9">
              <w:rPr>
                <w:rFonts w:cstheme="minorHAnsi"/>
                <w:b/>
                <w:color w:val="005E6E"/>
                <w:sz w:val="20"/>
                <w:szCs w:val="20"/>
              </w:rPr>
              <w:t>ABOUT ME</w:t>
            </w:r>
          </w:p>
          <w:p w14:paraId="62A89246" w14:textId="77777777" w:rsidR="005A62E0" w:rsidRPr="00D776A9" w:rsidRDefault="005A62E0" w:rsidP="00AA6B0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776A9">
              <w:rPr>
                <w:rFonts w:cstheme="minorHAnsi"/>
                <w:sz w:val="20"/>
                <w:szCs w:val="20"/>
              </w:rPr>
              <w:t>I am a highly structured, motivated and responsible business development graduate offering 2 years of experience and a proven track record in penetrating new markets and building new client relationships through cold calling.</w:t>
            </w:r>
          </w:p>
          <w:p w14:paraId="780078DE" w14:textId="77777777" w:rsidR="00A30EFF" w:rsidRPr="00D776A9" w:rsidRDefault="00A30EFF" w:rsidP="00AA6B06">
            <w:pPr>
              <w:pStyle w:val="NoSpacing"/>
              <w:rPr>
                <w:rFonts w:cstheme="minorHAnsi"/>
                <w:color w:val="005E6E"/>
                <w:sz w:val="20"/>
                <w:szCs w:val="20"/>
              </w:rPr>
            </w:pPr>
          </w:p>
          <w:p w14:paraId="4529DD00" w14:textId="77777777" w:rsidR="00A30EFF" w:rsidRPr="00D776A9" w:rsidRDefault="00A30EFF" w:rsidP="00AA6B06">
            <w:pPr>
              <w:pStyle w:val="NoSpacing"/>
              <w:rPr>
                <w:rFonts w:cstheme="minorHAnsi"/>
                <w:b/>
                <w:color w:val="005E6E"/>
                <w:sz w:val="20"/>
                <w:szCs w:val="20"/>
              </w:rPr>
            </w:pPr>
            <w:r w:rsidRPr="00D776A9">
              <w:rPr>
                <w:rFonts w:cstheme="minorHAnsi"/>
                <w:b/>
                <w:color w:val="005E6E"/>
                <w:sz w:val="20"/>
                <w:szCs w:val="20"/>
              </w:rPr>
              <w:t>EDUCATION</w:t>
            </w:r>
          </w:p>
          <w:p w14:paraId="721028AE" w14:textId="77777777" w:rsidR="00A30EFF" w:rsidRPr="00D776A9" w:rsidRDefault="00A30EFF" w:rsidP="00AA6B06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D776A9">
              <w:rPr>
                <w:rFonts w:cstheme="minorHAnsi"/>
                <w:b/>
                <w:sz w:val="20"/>
                <w:szCs w:val="20"/>
              </w:rPr>
              <w:t>September 2015 - May 2017</w:t>
            </w:r>
          </w:p>
          <w:p w14:paraId="70F599B0" w14:textId="77777777" w:rsidR="00A30EFF" w:rsidRPr="00D776A9" w:rsidRDefault="00A30EFF" w:rsidP="00AA6B0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776A9">
              <w:rPr>
                <w:rFonts w:cstheme="minorHAnsi"/>
                <w:sz w:val="20"/>
                <w:szCs w:val="20"/>
              </w:rPr>
              <w:t>MSc Business Development and Innovation, Business School, Denmark</w:t>
            </w:r>
          </w:p>
          <w:p w14:paraId="1915E628" w14:textId="77777777" w:rsidR="00A30EFF" w:rsidRPr="00D776A9" w:rsidRDefault="00A30EFF" w:rsidP="00AA6B0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782B51B0" w14:textId="77777777" w:rsidR="00A30EFF" w:rsidRPr="00D776A9" w:rsidRDefault="00A30EFF" w:rsidP="00AA6B06">
            <w:pPr>
              <w:pStyle w:val="NoSpacing"/>
              <w:rPr>
                <w:rFonts w:cstheme="minorHAnsi"/>
                <w:b/>
                <w:color w:val="005E6E"/>
                <w:sz w:val="20"/>
                <w:szCs w:val="20"/>
              </w:rPr>
            </w:pPr>
            <w:r w:rsidRPr="00D776A9">
              <w:rPr>
                <w:rFonts w:cstheme="minorHAnsi"/>
                <w:b/>
                <w:color w:val="005E6E"/>
                <w:sz w:val="20"/>
                <w:szCs w:val="20"/>
              </w:rPr>
              <w:t>KEY COMPETENCIES &amp; SKILLS</w:t>
            </w:r>
          </w:p>
          <w:p w14:paraId="30E9BFE1" w14:textId="77777777" w:rsidR="00A30EFF" w:rsidRPr="00D776A9" w:rsidRDefault="00A30EFF" w:rsidP="00AA6B06">
            <w:pPr>
              <w:pStyle w:val="NoSpacing"/>
              <w:rPr>
                <w:rFonts w:cstheme="minorHAnsi"/>
                <w:b/>
                <w:color w:val="005E6E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68"/>
              <w:gridCol w:w="3368"/>
            </w:tblGrid>
            <w:tr w:rsidR="00A30EFF" w:rsidRPr="00D776A9" w14:paraId="62EA1E8F" w14:textId="77777777" w:rsidTr="00D32D2B">
              <w:tc>
                <w:tcPr>
                  <w:tcW w:w="3368" w:type="dxa"/>
                </w:tcPr>
                <w:p w14:paraId="1272E6CB" w14:textId="77777777" w:rsidR="00A30EFF" w:rsidRPr="00D776A9" w:rsidRDefault="00A30EFF" w:rsidP="004D26C1">
                  <w:pPr>
                    <w:pStyle w:val="NoSpacing"/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5D0CBB3B" w14:textId="77777777" w:rsidR="00A30EFF" w:rsidRPr="00D776A9" w:rsidRDefault="00A30EFF" w:rsidP="004D26C1">
                  <w:pPr>
                    <w:pStyle w:val="ListBullet"/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color w:val="auto"/>
                      <w:szCs w:val="20"/>
                    </w:rPr>
                  </w:pPr>
                  <w:r w:rsidRPr="00D776A9">
                    <w:rPr>
                      <w:rFonts w:asciiTheme="minorHAnsi" w:hAnsiTheme="minorHAnsi" w:cstheme="minorHAnsi"/>
                      <w:color w:val="auto"/>
                      <w:szCs w:val="20"/>
                    </w:rPr>
                    <w:t>Social Media Advertising</w:t>
                  </w:r>
                </w:p>
                <w:p w14:paraId="4C77BD32" w14:textId="77777777" w:rsidR="00A30EFF" w:rsidRPr="00D776A9" w:rsidRDefault="00A30EFF" w:rsidP="004D26C1">
                  <w:pPr>
                    <w:pStyle w:val="ListBullet"/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color w:val="auto"/>
                      <w:szCs w:val="20"/>
                    </w:rPr>
                  </w:pPr>
                  <w:r w:rsidRPr="00D776A9">
                    <w:rPr>
                      <w:rFonts w:asciiTheme="minorHAnsi" w:hAnsiTheme="minorHAnsi" w:cstheme="minorHAnsi"/>
                      <w:color w:val="auto"/>
                      <w:szCs w:val="20"/>
                    </w:rPr>
                    <w:t>Sales</w:t>
                  </w:r>
                </w:p>
                <w:p w14:paraId="28A1FD2F" w14:textId="77777777" w:rsidR="00A30EFF" w:rsidRPr="00D776A9" w:rsidRDefault="00A30EFF" w:rsidP="004D26C1">
                  <w:pPr>
                    <w:pStyle w:val="ListBullet"/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color w:val="auto"/>
                      <w:szCs w:val="20"/>
                    </w:rPr>
                  </w:pPr>
                  <w:r w:rsidRPr="00D776A9">
                    <w:rPr>
                      <w:rFonts w:asciiTheme="minorHAnsi" w:hAnsiTheme="minorHAnsi" w:cstheme="minorHAnsi"/>
                      <w:color w:val="auto"/>
                      <w:szCs w:val="20"/>
                    </w:rPr>
                    <w:t xml:space="preserve">Communication </w:t>
                  </w:r>
                </w:p>
                <w:p w14:paraId="697ABBA1" w14:textId="77777777" w:rsidR="00A30EFF" w:rsidRPr="00D776A9" w:rsidRDefault="00A30EFF" w:rsidP="00AA6B06">
                  <w:pPr>
                    <w:pStyle w:val="NoSpacing"/>
                    <w:rPr>
                      <w:rFonts w:cstheme="minorHAnsi"/>
                      <w:b/>
                      <w:color w:val="005E6E"/>
                      <w:sz w:val="20"/>
                      <w:szCs w:val="20"/>
                    </w:rPr>
                  </w:pPr>
                </w:p>
              </w:tc>
              <w:tc>
                <w:tcPr>
                  <w:tcW w:w="3368" w:type="dxa"/>
                </w:tcPr>
                <w:p w14:paraId="247CFB3D" w14:textId="77777777" w:rsidR="00A30EFF" w:rsidRPr="00D776A9" w:rsidRDefault="00A30EFF" w:rsidP="00AA6B06">
                  <w:pPr>
                    <w:pStyle w:val="NoSpacing"/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69BF0E47" w14:textId="77777777" w:rsidR="00A30EFF" w:rsidRPr="00D776A9" w:rsidRDefault="00A30EFF" w:rsidP="004D26C1">
                  <w:pPr>
                    <w:pStyle w:val="ListBullet"/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color w:val="auto"/>
                      <w:szCs w:val="20"/>
                    </w:rPr>
                  </w:pPr>
                  <w:r w:rsidRPr="00D776A9">
                    <w:rPr>
                      <w:rFonts w:asciiTheme="minorHAnsi" w:hAnsiTheme="minorHAnsi" w:cstheme="minorHAnsi"/>
                      <w:color w:val="auto"/>
                      <w:szCs w:val="20"/>
                    </w:rPr>
                    <w:t>CRM</w:t>
                  </w:r>
                </w:p>
                <w:p w14:paraId="61939FB2" w14:textId="77777777" w:rsidR="00A30EFF" w:rsidRPr="00D776A9" w:rsidRDefault="00A30EFF" w:rsidP="004D26C1">
                  <w:pPr>
                    <w:pStyle w:val="ListBullet"/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color w:val="auto"/>
                      <w:szCs w:val="20"/>
                    </w:rPr>
                  </w:pPr>
                  <w:r w:rsidRPr="00D776A9">
                    <w:rPr>
                      <w:rFonts w:asciiTheme="minorHAnsi" w:hAnsiTheme="minorHAnsi" w:cstheme="minorHAnsi"/>
                      <w:color w:val="auto"/>
                      <w:szCs w:val="20"/>
                    </w:rPr>
                    <w:t>Research</w:t>
                  </w:r>
                </w:p>
                <w:p w14:paraId="77624AB3" w14:textId="77777777" w:rsidR="00A30EFF" w:rsidRPr="00D776A9" w:rsidRDefault="00A30EFF" w:rsidP="004D26C1">
                  <w:pPr>
                    <w:pStyle w:val="ListBullet"/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color w:val="auto"/>
                      <w:szCs w:val="20"/>
                    </w:rPr>
                  </w:pPr>
                  <w:r w:rsidRPr="00D776A9">
                    <w:rPr>
                      <w:rFonts w:asciiTheme="minorHAnsi" w:hAnsiTheme="minorHAnsi" w:cstheme="minorHAnsi"/>
                      <w:color w:val="auto"/>
                      <w:szCs w:val="20"/>
                    </w:rPr>
                    <w:t>Analytical skills</w:t>
                  </w:r>
                </w:p>
                <w:p w14:paraId="10D8A978" w14:textId="77777777" w:rsidR="00A30EFF" w:rsidRPr="00D776A9" w:rsidRDefault="00A30EFF" w:rsidP="00AA6B06">
                  <w:pPr>
                    <w:pStyle w:val="NoSpacing"/>
                    <w:rPr>
                      <w:rFonts w:cstheme="minorHAnsi"/>
                      <w:b/>
                      <w:color w:val="005E6E"/>
                      <w:sz w:val="20"/>
                      <w:szCs w:val="20"/>
                    </w:rPr>
                  </w:pPr>
                </w:p>
              </w:tc>
            </w:tr>
          </w:tbl>
          <w:p w14:paraId="4AA3361B" w14:textId="77777777" w:rsidR="00A30EFF" w:rsidRPr="00D776A9" w:rsidRDefault="00A30EFF" w:rsidP="00AA6B06">
            <w:pPr>
              <w:pStyle w:val="NoSpacing"/>
              <w:rPr>
                <w:rFonts w:cstheme="minorHAnsi"/>
                <w:color w:val="005E6E"/>
                <w:sz w:val="20"/>
                <w:szCs w:val="20"/>
              </w:rPr>
            </w:pPr>
          </w:p>
          <w:p w14:paraId="725F81B2" w14:textId="77777777" w:rsidR="00A30EFF" w:rsidRPr="00D776A9" w:rsidRDefault="00A30EFF" w:rsidP="00AA6B06">
            <w:pPr>
              <w:pStyle w:val="NoSpacing"/>
              <w:rPr>
                <w:rFonts w:cstheme="minorHAnsi"/>
                <w:b/>
                <w:color w:val="005E6E"/>
                <w:sz w:val="20"/>
                <w:szCs w:val="20"/>
              </w:rPr>
            </w:pPr>
            <w:r w:rsidRPr="00D776A9">
              <w:rPr>
                <w:rFonts w:cstheme="minorHAnsi"/>
                <w:b/>
                <w:color w:val="005E6E"/>
                <w:sz w:val="20"/>
                <w:szCs w:val="20"/>
              </w:rPr>
              <w:t>LATEST WORK EXPERIENCE</w:t>
            </w:r>
          </w:p>
          <w:p w14:paraId="54FF8C57" w14:textId="77777777" w:rsidR="00A30EFF" w:rsidRPr="00D776A9" w:rsidRDefault="00A30EFF" w:rsidP="00AA6B06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D776A9">
              <w:rPr>
                <w:rFonts w:cstheme="minorHAnsi"/>
                <w:b/>
                <w:sz w:val="20"/>
                <w:szCs w:val="20"/>
              </w:rPr>
              <w:t>June 2017 – August 2017</w:t>
            </w:r>
          </w:p>
          <w:p w14:paraId="6AB7B70D" w14:textId="77777777" w:rsidR="00A30EFF" w:rsidRPr="00D776A9" w:rsidRDefault="00A30EFF" w:rsidP="00AA6B0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776A9">
              <w:rPr>
                <w:rFonts w:cstheme="minorHAnsi"/>
                <w:sz w:val="20"/>
                <w:szCs w:val="20"/>
              </w:rPr>
              <w:t>Sales and Business Development Representative Intern, Smiles</w:t>
            </w:r>
          </w:p>
          <w:p w14:paraId="24F65893" w14:textId="77777777" w:rsidR="00A30EFF" w:rsidRPr="000B3A98" w:rsidRDefault="00A30EFF" w:rsidP="00AA6B0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9B0B3A1" w14:textId="77777777" w:rsidR="00A30EFF" w:rsidRPr="000B3A98" w:rsidRDefault="00A30EFF" w:rsidP="00AA6B0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AE7F21E" w14:textId="77777777" w:rsidR="00A30EFF" w:rsidRPr="000B3A98" w:rsidRDefault="00A30EFF" w:rsidP="00AA6B0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F403F71" w14:textId="77777777" w:rsidR="00A30EFF" w:rsidRPr="000B3A98" w:rsidRDefault="00A30EFF" w:rsidP="00AA6B0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7ECEA405" w14:textId="77777777" w:rsidR="00A30EFF" w:rsidRDefault="00A30EFF" w:rsidP="00AA6B06">
            <w:pPr>
              <w:pStyle w:val="NoSpacing"/>
            </w:pPr>
          </w:p>
        </w:tc>
        <w:tc>
          <w:tcPr>
            <w:tcW w:w="284" w:type="dxa"/>
          </w:tcPr>
          <w:p w14:paraId="58774914" w14:textId="77777777" w:rsidR="00A30EFF" w:rsidRDefault="00A30EFF" w:rsidP="00AA6B06"/>
        </w:tc>
        <w:tc>
          <w:tcPr>
            <w:tcW w:w="7370" w:type="dxa"/>
          </w:tcPr>
          <w:p w14:paraId="733B6871" w14:textId="77777777" w:rsidR="00A30EFF" w:rsidRPr="00D776A9" w:rsidRDefault="00BC0781" w:rsidP="00AA6B06">
            <w:pPr>
              <w:pStyle w:val="NoSpacing"/>
              <w:rPr>
                <w:rFonts w:cstheme="minorHAnsi"/>
                <w:b/>
                <w:color w:val="005E6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5E6E"/>
                <w:sz w:val="20"/>
                <w:szCs w:val="20"/>
              </w:rPr>
              <w:br/>
            </w:r>
            <w:r w:rsidR="00A30EFF" w:rsidRPr="00D776A9">
              <w:rPr>
                <w:rFonts w:cstheme="minorHAnsi"/>
                <w:b/>
                <w:color w:val="005E6E"/>
                <w:sz w:val="20"/>
                <w:szCs w:val="20"/>
              </w:rPr>
              <w:t>ABOUT ME</w:t>
            </w:r>
          </w:p>
          <w:p w14:paraId="4922B1A2" w14:textId="77777777" w:rsidR="00A30EFF" w:rsidRPr="00D776A9" w:rsidRDefault="00A30EFF" w:rsidP="00AA6B0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776A9">
              <w:rPr>
                <w:rFonts w:cstheme="minorHAnsi"/>
                <w:sz w:val="20"/>
                <w:szCs w:val="20"/>
              </w:rPr>
              <w:t>I am a highly structured, motivated and responsible business development graduate offering 2 years of experience and a proven track record in penetrating new markets and building new client relationships through cold calling.</w:t>
            </w:r>
          </w:p>
          <w:p w14:paraId="530573FC" w14:textId="77777777" w:rsidR="00A30EFF" w:rsidRPr="00D776A9" w:rsidRDefault="00A30EFF" w:rsidP="00AA6B06">
            <w:pPr>
              <w:pStyle w:val="NoSpacing"/>
              <w:rPr>
                <w:rFonts w:cstheme="minorHAnsi"/>
                <w:color w:val="005E6E"/>
                <w:sz w:val="20"/>
                <w:szCs w:val="20"/>
              </w:rPr>
            </w:pPr>
          </w:p>
          <w:p w14:paraId="133F661D" w14:textId="77777777" w:rsidR="00A30EFF" w:rsidRPr="00D776A9" w:rsidRDefault="00A30EFF" w:rsidP="00AA6B06">
            <w:pPr>
              <w:pStyle w:val="NoSpacing"/>
              <w:rPr>
                <w:rFonts w:cstheme="minorHAnsi"/>
                <w:b/>
                <w:color w:val="005E6E"/>
                <w:sz w:val="20"/>
                <w:szCs w:val="20"/>
              </w:rPr>
            </w:pPr>
            <w:r w:rsidRPr="00D776A9">
              <w:rPr>
                <w:rFonts w:cstheme="minorHAnsi"/>
                <w:b/>
                <w:color w:val="005E6E"/>
                <w:sz w:val="20"/>
                <w:szCs w:val="20"/>
              </w:rPr>
              <w:t>EDUCATION</w:t>
            </w:r>
          </w:p>
          <w:p w14:paraId="023D18AB" w14:textId="77777777" w:rsidR="00A30EFF" w:rsidRPr="00D776A9" w:rsidRDefault="00A30EFF" w:rsidP="00AA6B06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D776A9">
              <w:rPr>
                <w:rFonts w:cstheme="minorHAnsi"/>
                <w:b/>
                <w:sz w:val="20"/>
                <w:szCs w:val="20"/>
              </w:rPr>
              <w:t>September 2015 - May 2017</w:t>
            </w:r>
          </w:p>
          <w:p w14:paraId="7CE7F916" w14:textId="77777777" w:rsidR="00A30EFF" w:rsidRPr="00D776A9" w:rsidRDefault="00A30EFF" w:rsidP="00AA6B0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776A9">
              <w:rPr>
                <w:rFonts w:cstheme="minorHAnsi"/>
                <w:sz w:val="20"/>
                <w:szCs w:val="20"/>
              </w:rPr>
              <w:t>MSc Business Development and Innovation, Business School, Denmark</w:t>
            </w:r>
          </w:p>
          <w:p w14:paraId="6A4BBE33" w14:textId="77777777" w:rsidR="00A30EFF" w:rsidRPr="00D776A9" w:rsidRDefault="00A30EFF" w:rsidP="00AA6B0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76CC8902" w14:textId="77777777" w:rsidR="00A30EFF" w:rsidRPr="00D776A9" w:rsidRDefault="00A30EFF" w:rsidP="00AA6B06">
            <w:pPr>
              <w:pStyle w:val="NoSpacing"/>
              <w:rPr>
                <w:rFonts w:cstheme="minorHAnsi"/>
                <w:b/>
                <w:color w:val="005E6E"/>
                <w:sz w:val="20"/>
                <w:szCs w:val="20"/>
              </w:rPr>
            </w:pPr>
            <w:r w:rsidRPr="00D776A9">
              <w:rPr>
                <w:rFonts w:cstheme="minorHAnsi"/>
                <w:b/>
                <w:color w:val="005E6E"/>
                <w:sz w:val="20"/>
                <w:szCs w:val="20"/>
              </w:rPr>
              <w:t>KEY COMPETENCIES &amp; SKILLS</w:t>
            </w:r>
          </w:p>
          <w:p w14:paraId="1FB113CE" w14:textId="77777777" w:rsidR="00A30EFF" w:rsidRPr="00D776A9" w:rsidRDefault="00A30EFF" w:rsidP="00AA6B06">
            <w:pPr>
              <w:pStyle w:val="NoSpacing"/>
              <w:rPr>
                <w:rFonts w:cstheme="minorHAnsi"/>
                <w:b/>
                <w:color w:val="005E6E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68"/>
              <w:gridCol w:w="3368"/>
            </w:tblGrid>
            <w:tr w:rsidR="00A30EFF" w:rsidRPr="00D776A9" w14:paraId="13625088" w14:textId="77777777" w:rsidTr="00D32D2B">
              <w:tc>
                <w:tcPr>
                  <w:tcW w:w="3368" w:type="dxa"/>
                </w:tcPr>
                <w:p w14:paraId="675185E6" w14:textId="77777777" w:rsidR="00A30EFF" w:rsidRPr="00D776A9" w:rsidRDefault="00A30EFF" w:rsidP="00AA6B06">
                  <w:pPr>
                    <w:pStyle w:val="NoSpacing"/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3D8AAE02" w14:textId="77777777" w:rsidR="00A30EFF" w:rsidRPr="00D776A9" w:rsidRDefault="00A30EFF" w:rsidP="00787102">
                  <w:pPr>
                    <w:pStyle w:val="ListBullet"/>
                    <w:numPr>
                      <w:ilvl w:val="0"/>
                      <w:numId w:val="9"/>
                    </w:numPr>
                    <w:rPr>
                      <w:rFonts w:asciiTheme="minorHAnsi" w:hAnsiTheme="minorHAnsi" w:cstheme="minorHAnsi"/>
                      <w:color w:val="auto"/>
                      <w:szCs w:val="20"/>
                    </w:rPr>
                  </w:pPr>
                  <w:r w:rsidRPr="00D776A9">
                    <w:rPr>
                      <w:rFonts w:asciiTheme="minorHAnsi" w:hAnsiTheme="minorHAnsi" w:cstheme="minorHAnsi"/>
                      <w:color w:val="auto"/>
                      <w:szCs w:val="20"/>
                    </w:rPr>
                    <w:t>Social Media Advertising</w:t>
                  </w:r>
                </w:p>
                <w:p w14:paraId="0C425A52" w14:textId="77777777" w:rsidR="00A30EFF" w:rsidRPr="00D776A9" w:rsidRDefault="00A30EFF" w:rsidP="00787102">
                  <w:pPr>
                    <w:pStyle w:val="ListBullet"/>
                    <w:numPr>
                      <w:ilvl w:val="0"/>
                      <w:numId w:val="9"/>
                    </w:numPr>
                    <w:rPr>
                      <w:rFonts w:asciiTheme="minorHAnsi" w:hAnsiTheme="minorHAnsi" w:cstheme="minorHAnsi"/>
                      <w:color w:val="auto"/>
                      <w:szCs w:val="20"/>
                    </w:rPr>
                  </w:pPr>
                  <w:r w:rsidRPr="00D776A9">
                    <w:rPr>
                      <w:rFonts w:asciiTheme="minorHAnsi" w:hAnsiTheme="minorHAnsi" w:cstheme="minorHAnsi"/>
                      <w:color w:val="auto"/>
                      <w:szCs w:val="20"/>
                    </w:rPr>
                    <w:t>Sales</w:t>
                  </w:r>
                </w:p>
                <w:p w14:paraId="688FBC3A" w14:textId="77777777" w:rsidR="00A30EFF" w:rsidRPr="00D776A9" w:rsidRDefault="00A30EFF" w:rsidP="00787102">
                  <w:pPr>
                    <w:pStyle w:val="ListBullet"/>
                    <w:numPr>
                      <w:ilvl w:val="0"/>
                      <w:numId w:val="9"/>
                    </w:numPr>
                    <w:rPr>
                      <w:rFonts w:asciiTheme="minorHAnsi" w:hAnsiTheme="minorHAnsi" w:cstheme="minorHAnsi"/>
                      <w:color w:val="auto"/>
                      <w:szCs w:val="20"/>
                    </w:rPr>
                  </w:pPr>
                  <w:r w:rsidRPr="00D776A9">
                    <w:rPr>
                      <w:rFonts w:asciiTheme="minorHAnsi" w:hAnsiTheme="minorHAnsi" w:cstheme="minorHAnsi"/>
                      <w:color w:val="auto"/>
                      <w:szCs w:val="20"/>
                    </w:rPr>
                    <w:t xml:space="preserve">Communication </w:t>
                  </w:r>
                </w:p>
                <w:p w14:paraId="6D34DF00" w14:textId="77777777" w:rsidR="00A30EFF" w:rsidRPr="00D776A9" w:rsidRDefault="00A30EFF" w:rsidP="00AA6B06">
                  <w:pPr>
                    <w:pStyle w:val="NoSpacing"/>
                    <w:rPr>
                      <w:rFonts w:cstheme="minorHAnsi"/>
                      <w:b/>
                      <w:color w:val="005E6E"/>
                      <w:sz w:val="20"/>
                      <w:szCs w:val="20"/>
                    </w:rPr>
                  </w:pPr>
                </w:p>
              </w:tc>
              <w:tc>
                <w:tcPr>
                  <w:tcW w:w="3368" w:type="dxa"/>
                </w:tcPr>
                <w:p w14:paraId="205BEC5A" w14:textId="77777777" w:rsidR="00A30EFF" w:rsidRPr="00D776A9" w:rsidRDefault="00A30EFF" w:rsidP="00AA6B06">
                  <w:pPr>
                    <w:pStyle w:val="NoSpacing"/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0186FB29" w14:textId="77777777" w:rsidR="00A30EFF" w:rsidRPr="00D776A9" w:rsidRDefault="00A30EFF" w:rsidP="00787102">
                  <w:pPr>
                    <w:pStyle w:val="ListBullet"/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  <w:color w:val="auto"/>
                      <w:szCs w:val="20"/>
                    </w:rPr>
                  </w:pPr>
                  <w:r w:rsidRPr="00D776A9">
                    <w:rPr>
                      <w:rFonts w:asciiTheme="minorHAnsi" w:hAnsiTheme="minorHAnsi" w:cstheme="minorHAnsi"/>
                      <w:color w:val="auto"/>
                      <w:szCs w:val="20"/>
                    </w:rPr>
                    <w:t>CRM</w:t>
                  </w:r>
                </w:p>
                <w:p w14:paraId="325E0BCB" w14:textId="77777777" w:rsidR="00A30EFF" w:rsidRPr="00D776A9" w:rsidRDefault="00A30EFF" w:rsidP="00787102">
                  <w:pPr>
                    <w:pStyle w:val="ListBullet"/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  <w:color w:val="auto"/>
                      <w:szCs w:val="20"/>
                    </w:rPr>
                  </w:pPr>
                  <w:r w:rsidRPr="00D776A9">
                    <w:rPr>
                      <w:rFonts w:asciiTheme="minorHAnsi" w:hAnsiTheme="minorHAnsi" w:cstheme="minorHAnsi"/>
                      <w:color w:val="auto"/>
                      <w:szCs w:val="20"/>
                    </w:rPr>
                    <w:t>Research</w:t>
                  </w:r>
                </w:p>
                <w:p w14:paraId="5CF7318E" w14:textId="77777777" w:rsidR="00A30EFF" w:rsidRPr="00D776A9" w:rsidRDefault="00A30EFF" w:rsidP="00787102">
                  <w:pPr>
                    <w:pStyle w:val="ListBullet"/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  <w:color w:val="auto"/>
                      <w:szCs w:val="20"/>
                    </w:rPr>
                  </w:pPr>
                  <w:r w:rsidRPr="00D776A9">
                    <w:rPr>
                      <w:rFonts w:asciiTheme="minorHAnsi" w:hAnsiTheme="minorHAnsi" w:cstheme="minorHAnsi"/>
                      <w:color w:val="auto"/>
                      <w:szCs w:val="20"/>
                    </w:rPr>
                    <w:t>Analytical skills</w:t>
                  </w:r>
                </w:p>
                <w:p w14:paraId="1234EC84" w14:textId="77777777" w:rsidR="00A30EFF" w:rsidRPr="00D776A9" w:rsidRDefault="00A30EFF" w:rsidP="00AA6B06">
                  <w:pPr>
                    <w:pStyle w:val="NoSpacing"/>
                    <w:rPr>
                      <w:rFonts w:cstheme="minorHAnsi"/>
                      <w:b/>
                      <w:color w:val="005E6E"/>
                      <w:sz w:val="20"/>
                      <w:szCs w:val="20"/>
                    </w:rPr>
                  </w:pPr>
                </w:p>
              </w:tc>
            </w:tr>
          </w:tbl>
          <w:p w14:paraId="3DB83D4F" w14:textId="77777777" w:rsidR="00A30EFF" w:rsidRPr="00D776A9" w:rsidRDefault="00A30EFF" w:rsidP="00AA6B06">
            <w:pPr>
              <w:pStyle w:val="NoSpacing"/>
              <w:rPr>
                <w:rFonts w:cstheme="minorHAnsi"/>
                <w:color w:val="005E6E"/>
                <w:sz w:val="20"/>
                <w:szCs w:val="20"/>
              </w:rPr>
            </w:pPr>
          </w:p>
          <w:p w14:paraId="6014D99D" w14:textId="77777777" w:rsidR="00A30EFF" w:rsidRPr="00D776A9" w:rsidRDefault="00A30EFF" w:rsidP="00AA6B06">
            <w:pPr>
              <w:pStyle w:val="NoSpacing"/>
              <w:rPr>
                <w:rFonts w:cstheme="minorHAnsi"/>
                <w:b/>
                <w:color w:val="005E6E"/>
                <w:sz w:val="20"/>
                <w:szCs w:val="20"/>
              </w:rPr>
            </w:pPr>
            <w:r w:rsidRPr="00D776A9">
              <w:rPr>
                <w:rFonts w:cstheme="minorHAnsi"/>
                <w:b/>
                <w:color w:val="005E6E"/>
                <w:sz w:val="20"/>
                <w:szCs w:val="20"/>
              </w:rPr>
              <w:t>LATEST WORK EXPERIENCE</w:t>
            </w:r>
          </w:p>
          <w:p w14:paraId="1AED34AE" w14:textId="77777777" w:rsidR="00A30EFF" w:rsidRPr="00D776A9" w:rsidRDefault="00A30EFF" w:rsidP="00AA6B06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D776A9">
              <w:rPr>
                <w:rFonts w:cstheme="minorHAnsi"/>
                <w:b/>
                <w:sz w:val="20"/>
                <w:szCs w:val="20"/>
              </w:rPr>
              <w:t>June 2017 – August 2017</w:t>
            </w:r>
          </w:p>
          <w:p w14:paraId="190AA61E" w14:textId="77777777" w:rsidR="00A30EFF" w:rsidRPr="00D776A9" w:rsidRDefault="00A30EFF" w:rsidP="00AA6B0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776A9">
              <w:rPr>
                <w:rFonts w:cstheme="minorHAnsi"/>
                <w:sz w:val="20"/>
                <w:szCs w:val="20"/>
              </w:rPr>
              <w:t>Sales and Business Development Representative Intern, Smiles</w:t>
            </w:r>
          </w:p>
          <w:p w14:paraId="48939B7F" w14:textId="77777777" w:rsidR="00A30EFF" w:rsidRPr="000B3A98" w:rsidRDefault="00A30EFF" w:rsidP="00AA6B0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1C145BB" w14:textId="77777777" w:rsidR="00A30EFF" w:rsidRPr="000B3A98" w:rsidRDefault="00A30EFF" w:rsidP="00AA6B0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E9CF4AB" w14:textId="77777777" w:rsidR="00A30EFF" w:rsidRPr="000B3A98" w:rsidRDefault="00A30EFF" w:rsidP="00AA6B0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66326E0" w14:textId="77777777" w:rsidR="00A30EFF" w:rsidRPr="000B3A98" w:rsidRDefault="00A30EFF" w:rsidP="00AA6B0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0AEA16" w14:textId="77777777" w:rsidR="007C3FD5" w:rsidRDefault="002E5425">
      <w:pPr>
        <w:spacing w:before="0" w:after="0" w:line="60" w:lineRule="exact"/>
        <w:rPr>
          <w:sz w:val="6"/>
          <w:szCs w:val="6"/>
        </w:rPr>
      </w:pPr>
      <w:r>
        <w:rPr>
          <w:noProof/>
          <w:sz w:val="6"/>
          <w:szCs w:val="6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9D14862" wp14:editId="2CD2AAD9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0267315" cy="0"/>
                <wp:effectExtent l="0" t="0" r="0" b="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6731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30F55" id="Straight Connector 44" o:spid="_x0000_s1026" style="position:absolute;z-index:251732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" from="0,0" to="808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" strokecolor="#a5a5a5 [3206]">
                <v:stroke dashstyle="dash"/>
                <w10:wrap anchorx="margin" anchory="margin"/>
              </v:line>
            </w:pict>
          </mc:Fallback>
        </mc:AlternateContent>
      </w:r>
    </w:p>
    <w:p w14:paraId="57C32967" w14:textId="77777777" w:rsidR="00E561F0" w:rsidRDefault="00E561F0">
      <w:pPr>
        <w:spacing w:before="0" w:after="0" w:line="60" w:lineRule="exact"/>
        <w:rPr>
          <w:sz w:val="6"/>
          <w:szCs w:val="6"/>
        </w:rPr>
      </w:pPr>
    </w:p>
    <w:p w14:paraId="75184555" w14:textId="77777777" w:rsidR="00E561F0" w:rsidRDefault="00E561F0">
      <w:pPr>
        <w:spacing w:before="0" w:after="0" w:line="60" w:lineRule="exact"/>
        <w:rPr>
          <w:sz w:val="6"/>
          <w:szCs w:val="6"/>
        </w:rPr>
      </w:pPr>
    </w:p>
    <w:tbl>
      <w:tblPr>
        <w:tblW w:w="5282" w:type="pct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ostcard address information"/>
      </w:tblPr>
      <w:tblGrid>
        <w:gridCol w:w="7797"/>
        <w:gridCol w:w="7738"/>
      </w:tblGrid>
      <w:tr w:rsidR="00F4280A" w14:paraId="514B8E2D" w14:textId="77777777" w:rsidTr="00F4280A">
        <w:trPr>
          <w:trHeight w:hRule="exact" w:val="288"/>
        </w:trPr>
        <w:tc>
          <w:tcPr>
            <w:tcW w:w="7797" w:type="dxa"/>
            <w:vAlign w:val="center"/>
          </w:tcPr>
          <w:p w14:paraId="3F28C3D1" w14:textId="77777777" w:rsidR="00F4280A" w:rsidRDefault="00F4280A" w:rsidP="006B7C0F">
            <w:pPr>
              <w:pStyle w:val="ContactInfo"/>
              <w:jc w:val="both"/>
              <w:rPr>
                <w:rFonts w:cs="Arial"/>
                <w:b/>
                <w:sz w:val="24"/>
                <w:szCs w:val="24"/>
              </w:rPr>
            </w:pPr>
          </w:p>
          <w:p w14:paraId="19ECFF2C" w14:textId="77777777" w:rsidR="00F4280A" w:rsidRDefault="00F4280A" w:rsidP="006B7C0F">
            <w:pPr>
              <w:pStyle w:val="ContactInfo"/>
              <w:rPr>
                <w:rFonts w:cs="Arial"/>
                <w:b/>
                <w:sz w:val="24"/>
                <w:szCs w:val="24"/>
              </w:rPr>
            </w:pPr>
          </w:p>
          <w:p w14:paraId="3405F115" w14:textId="77777777" w:rsidR="00F4280A" w:rsidRDefault="00F4280A" w:rsidP="006B7C0F">
            <w:pPr>
              <w:pStyle w:val="ContactInfo"/>
              <w:rPr>
                <w:rFonts w:cs="Arial"/>
                <w:b/>
                <w:sz w:val="24"/>
                <w:szCs w:val="24"/>
              </w:rPr>
            </w:pPr>
          </w:p>
          <w:p w14:paraId="62FE9203" w14:textId="77777777" w:rsidR="00F4280A" w:rsidRDefault="00F4280A" w:rsidP="006B7C0F">
            <w:pPr>
              <w:pStyle w:val="ContactInfo"/>
              <w:rPr>
                <w:rFonts w:cs="Arial"/>
                <w:b/>
                <w:sz w:val="24"/>
                <w:szCs w:val="24"/>
              </w:rPr>
            </w:pPr>
          </w:p>
          <w:p w14:paraId="5B345FB2" w14:textId="77777777" w:rsidR="00F4280A" w:rsidRDefault="00F4280A" w:rsidP="006B7C0F">
            <w:pPr>
              <w:pStyle w:val="ContactInfo"/>
              <w:rPr>
                <w:rFonts w:cs="Arial"/>
                <w:b/>
                <w:sz w:val="24"/>
                <w:szCs w:val="24"/>
              </w:rPr>
            </w:pPr>
          </w:p>
          <w:p w14:paraId="03480B01" w14:textId="77777777" w:rsidR="00F4280A" w:rsidRDefault="00F4280A">
            <w:pPr>
              <w:pStyle w:val="NoSpacing"/>
            </w:pPr>
          </w:p>
        </w:tc>
        <w:tc>
          <w:tcPr>
            <w:tcW w:w="7738" w:type="dxa"/>
            <w:vAlign w:val="center"/>
          </w:tcPr>
          <w:p w14:paraId="7DDAE8F2" w14:textId="77777777" w:rsidR="00F4280A" w:rsidRDefault="00F4280A" w:rsidP="00274AA1">
            <w:pPr>
              <w:pStyle w:val="NoSpacing"/>
              <w:jc w:val="center"/>
            </w:pPr>
          </w:p>
          <w:p w14:paraId="522785F9" w14:textId="77777777" w:rsidR="00F4280A" w:rsidRDefault="00F4280A">
            <w:pPr>
              <w:pStyle w:val="NoSpacing"/>
            </w:pPr>
          </w:p>
        </w:tc>
      </w:tr>
      <w:tr w:rsidR="00F4280A" w14:paraId="53BCF72E" w14:textId="77777777" w:rsidTr="00F4280A">
        <w:trPr>
          <w:trHeight w:hRule="exact" w:val="4774"/>
        </w:trPr>
        <w:tc>
          <w:tcPr>
            <w:tcW w:w="7797" w:type="dxa"/>
            <w:vAlign w:val="center"/>
          </w:tcPr>
          <w:p w14:paraId="5A9A43B1" w14:textId="77777777" w:rsidR="00F4280A" w:rsidRDefault="00B2427F" w:rsidP="006B7C0F">
            <w:pPr>
              <w:pStyle w:val="NoSpacing"/>
            </w:pPr>
            <w:r w:rsidRPr="00EC7DD4">
              <w:rPr>
                <w:noProof/>
              </w:rPr>
              <w:drawing>
                <wp:anchor distT="0" distB="0" distL="114300" distR="114300" simplePos="0" relativeHeight="251807744" behindDoc="0" locked="0" layoutInCell="1" allowOverlap="1" wp14:anchorId="28F1191B" wp14:editId="445CE538">
                  <wp:simplePos x="0" y="0"/>
                  <wp:positionH relativeFrom="margin">
                    <wp:posOffset>2820035</wp:posOffset>
                  </wp:positionH>
                  <wp:positionV relativeFrom="margin">
                    <wp:posOffset>-52705</wp:posOffset>
                  </wp:positionV>
                  <wp:extent cx="1662430" cy="1693545"/>
                  <wp:effectExtent l="0" t="0" r="0" b="1905"/>
                  <wp:wrapNone/>
                  <wp:docPr id="1159" name="Picture 1159" descr="http://www.copcap.com/~/media/copenhagen%20capacity%20-%20subsites/employee%20photos/siw.ashx?h=340&amp;la=en&amp;w=280&amp;hash=9545683E4833BE6C308BBA6250DE28CAA236432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pcap.com/~/media/copenhagen%20capacity%20-%20subsites/employee%20photos/siw.ashx?h=340&amp;la=en&amp;w=280&amp;hash=9545683E4833BE6C308BBA6250DE28CAA236432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40" t="6082" b="16482"/>
                          <a:stretch/>
                        </pic:blipFill>
                        <pic:spPr bwMode="auto">
                          <a:xfrm rot="10800000">
                            <a:off x="0" y="0"/>
                            <a:ext cx="1662430" cy="169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AD268F7" wp14:editId="35119A7B">
                      <wp:simplePos x="0" y="0"/>
                      <wp:positionH relativeFrom="margin">
                        <wp:posOffset>351155</wp:posOffset>
                      </wp:positionH>
                      <wp:positionV relativeFrom="paragraph">
                        <wp:posOffset>-250825</wp:posOffset>
                      </wp:positionV>
                      <wp:extent cx="2245360" cy="1828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24536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B7B6CD" w14:textId="77777777" w:rsidR="00F4280A" w:rsidRDefault="00F4280A" w:rsidP="00DB0610">
                                  <w:pPr>
                                    <w:pStyle w:val="ContactInfo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BECA8E5" w14:textId="77777777" w:rsidR="00F4280A" w:rsidRPr="00D776A9" w:rsidRDefault="00F4280A" w:rsidP="00D776A9">
                                  <w:pPr>
                                    <w:pStyle w:val="ContactInfo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776A9"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  <w:szCs w:val="32"/>
                                    </w:rPr>
                                    <w:t>Let’s stay in touch</w:t>
                                  </w:r>
                                </w:p>
                                <w:p w14:paraId="61182B89" w14:textId="77777777" w:rsidR="00F4280A" w:rsidRPr="00B2427F" w:rsidRDefault="00F4280A" w:rsidP="00D776A9">
                                  <w:pPr>
                                    <w:pStyle w:val="ContactInfo"/>
                                    <w:jc w:val="left"/>
                                    <w:rPr>
                                      <w:rFonts w:cs="Arial"/>
                                      <w:b/>
                                      <w:szCs w:val="20"/>
                                    </w:rPr>
                                  </w:pPr>
                                </w:p>
                                <w:p w14:paraId="774B1882" w14:textId="77777777" w:rsidR="00D776A9" w:rsidRPr="00B2427F" w:rsidRDefault="00D776A9" w:rsidP="00D776A9">
                                  <w:pPr>
                                    <w:pStyle w:val="NoSpacing"/>
                                    <w:rPr>
                                      <w:rFonts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2427F">
                                    <w:rPr>
                                      <w:rFonts w:cstheme="minorHAnsi"/>
                                      <w:b/>
                                      <w:sz w:val="22"/>
                                      <w:szCs w:val="22"/>
                                    </w:rPr>
                                    <w:t>FIRST NAME LAST NAME</w:t>
                                  </w:r>
                                </w:p>
                                <w:p w14:paraId="16F82917" w14:textId="77777777" w:rsidR="00D776A9" w:rsidRPr="00B2427F" w:rsidRDefault="00D776A9" w:rsidP="00D776A9">
                                  <w:pPr>
                                    <w:pStyle w:val="NoSpacing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2427F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Software Developer / Business Student</w:t>
                                  </w:r>
                                </w:p>
                                <w:p w14:paraId="494D268E" w14:textId="77777777" w:rsidR="00D776A9" w:rsidRPr="00B2427F" w:rsidRDefault="00D776A9" w:rsidP="00D776A9">
                                  <w:pPr>
                                    <w:pStyle w:val="NoSpacing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FCCEF34" w14:textId="77777777" w:rsidR="00D776A9" w:rsidRPr="00B2427F" w:rsidRDefault="00D776A9" w:rsidP="00D776A9">
                                  <w:pPr>
                                    <w:pStyle w:val="NoSpacing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2427F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3C5814A" wp14:editId="7AFDD835">
                                        <wp:extent cx="177800" cy="130810"/>
                                        <wp:effectExtent l="0" t="0" r="0" b="0"/>
                                        <wp:docPr id="1285" name="Picture 128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7800" cy="130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B2427F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  name.lastname@mail.com</w:t>
                                  </w:r>
                                </w:p>
                                <w:p w14:paraId="64015AA8" w14:textId="77777777" w:rsidR="00D776A9" w:rsidRPr="00B2427F" w:rsidRDefault="00D776A9" w:rsidP="00D776A9">
                                  <w:pPr>
                                    <w:pStyle w:val="NoSpacing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2FFC4C9" w14:textId="77777777" w:rsidR="00D776A9" w:rsidRPr="00B2427F" w:rsidRDefault="00D776A9" w:rsidP="00D776A9">
                                  <w:pPr>
                                    <w:pStyle w:val="NoSpacing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2427F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75C71D8" wp14:editId="308870C4">
                                        <wp:extent cx="168275" cy="169545"/>
                                        <wp:effectExtent l="0" t="0" r="0" b="0"/>
                                        <wp:docPr id="1286" name="Picture 128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8275" cy="1695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B2427F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  linkedin.com/in/firstlastname</w:t>
                                  </w:r>
                                </w:p>
                                <w:p w14:paraId="492D201F" w14:textId="77777777" w:rsidR="00D776A9" w:rsidRPr="00B2427F" w:rsidRDefault="00D776A9" w:rsidP="00D776A9">
                                  <w:pPr>
                                    <w:pStyle w:val="NoSpacing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3361B94" w14:textId="77777777" w:rsidR="00D776A9" w:rsidRPr="00B2427F" w:rsidRDefault="00D776A9" w:rsidP="00D776A9">
                                  <w:pPr>
                                    <w:pStyle w:val="NoSpacing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2427F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D5AEE6F" wp14:editId="247A135C">
                                        <wp:extent cx="168275" cy="161925"/>
                                        <wp:effectExtent l="0" t="0" r="0" b="0"/>
                                        <wp:docPr id="1287" name="Picture 128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8275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B2427F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 Twitter/Blog/portfolio</w:t>
                                  </w:r>
                                </w:p>
                                <w:p w14:paraId="2DCCE032" w14:textId="77777777" w:rsidR="00F4280A" w:rsidRPr="00D776A9" w:rsidRDefault="00F4280A" w:rsidP="00DB0610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color w:val="005E6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D268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7.65pt;margin-top:-19.75pt;width:176.8pt;height:2in;rotation:180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" filled="f" stroked="f" strokeweight=".5pt">
                      <v:textbox style="mso-fit-shape-to-text:t">
                        <w:txbxContent>
                          <w:p w14:paraId="4DB7B6CD" w14:textId="77777777" w:rsidR="00F4280A" w:rsidRDefault="00F4280A" w:rsidP="00DB0610">
                            <w:pPr>
                              <w:pStyle w:val="ContactInfo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BECA8E5" w14:textId="77777777" w:rsidR="00F4280A" w:rsidRPr="00D776A9" w:rsidRDefault="00F4280A" w:rsidP="00D776A9">
                            <w:pPr>
                              <w:pStyle w:val="ContactInfo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D776A9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Let’s stay in touch</w:t>
                            </w:r>
                          </w:p>
                          <w:p w14:paraId="61182B89" w14:textId="77777777" w:rsidR="00F4280A" w:rsidRPr="00B2427F" w:rsidRDefault="00F4280A" w:rsidP="00D776A9">
                            <w:pPr>
                              <w:pStyle w:val="ContactInfo"/>
                              <w:jc w:val="left"/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</w:p>
                          <w:p w14:paraId="774B1882" w14:textId="77777777" w:rsidR="00D776A9" w:rsidRPr="00B2427F" w:rsidRDefault="00D776A9" w:rsidP="00D776A9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B2427F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  <w:t>FIRST NAME LAST NAME</w:t>
                            </w:r>
                          </w:p>
                          <w:p w14:paraId="16F82917" w14:textId="77777777" w:rsidR="00D776A9" w:rsidRPr="00B2427F" w:rsidRDefault="00D776A9" w:rsidP="00D776A9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2427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Software Developer / Business Student</w:t>
                            </w:r>
                          </w:p>
                          <w:p w14:paraId="494D268E" w14:textId="77777777" w:rsidR="00D776A9" w:rsidRPr="00B2427F" w:rsidRDefault="00D776A9" w:rsidP="00D776A9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FCCEF34" w14:textId="77777777" w:rsidR="00D776A9" w:rsidRPr="00B2427F" w:rsidRDefault="00D776A9" w:rsidP="00D776A9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2427F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3C5814A" wp14:editId="7AFDD835">
                                  <wp:extent cx="177800" cy="130810"/>
                                  <wp:effectExtent l="0" t="0" r="0" b="0"/>
                                  <wp:docPr id="1285" name="Picture 12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800" cy="130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2427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name.lastname@mail.com</w:t>
                            </w:r>
                          </w:p>
                          <w:p w14:paraId="64015AA8" w14:textId="77777777" w:rsidR="00D776A9" w:rsidRPr="00B2427F" w:rsidRDefault="00D776A9" w:rsidP="00D776A9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2FFC4C9" w14:textId="77777777" w:rsidR="00D776A9" w:rsidRPr="00B2427F" w:rsidRDefault="00D776A9" w:rsidP="00D776A9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2427F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75C71D8" wp14:editId="308870C4">
                                  <wp:extent cx="168275" cy="169545"/>
                                  <wp:effectExtent l="0" t="0" r="0" b="0"/>
                                  <wp:docPr id="1286" name="Picture 12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275" cy="169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2427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linkedin.com/in/firstlastname</w:t>
                            </w:r>
                          </w:p>
                          <w:p w14:paraId="492D201F" w14:textId="77777777" w:rsidR="00D776A9" w:rsidRPr="00B2427F" w:rsidRDefault="00D776A9" w:rsidP="00D776A9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3361B94" w14:textId="77777777" w:rsidR="00D776A9" w:rsidRPr="00B2427F" w:rsidRDefault="00D776A9" w:rsidP="00D776A9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2427F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D5AEE6F" wp14:editId="247A135C">
                                  <wp:extent cx="168275" cy="161925"/>
                                  <wp:effectExtent l="0" t="0" r="0" b="0"/>
                                  <wp:docPr id="1287" name="Picture 12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2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2427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Twitter/Blog/portfolio</w:t>
                            </w:r>
                          </w:p>
                          <w:p w14:paraId="2DCCE032" w14:textId="77777777" w:rsidR="00F4280A" w:rsidRPr="00D776A9" w:rsidRDefault="00F4280A" w:rsidP="00DB061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5E6E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738" w:type="dxa"/>
            <w:vAlign w:val="center"/>
          </w:tcPr>
          <w:p w14:paraId="6B23B3FE" w14:textId="77777777" w:rsidR="00F4280A" w:rsidRDefault="00B2427F" w:rsidP="00274AA1">
            <w:pPr>
              <w:pStyle w:val="NoSpacing"/>
              <w:jc w:val="center"/>
            </w:pPr>
            <w:r w:rsidRPr="00B2427F">
              <w:rPr>
                <w:noProof/>
              </w:rPr>
              <w:drawing>
                <wp:anchor distT="0" distB="0" distL="114300" distR="114300" simplePos="0" relativeHeight="251812864" behindDoc="0" locked="0" layoutInCell="1" allowOverlap="1" wp14:anchorId="7F6036D9" wp14:editId="29251EB1">
                  <wp:simplePos x="0" y="0"/>
                  <wp:positionH relativeFrom="margin">
                    <wp:posOffset>2863215</wp:posOffset>
                  </wp:positionH>
                  <wp:positionV relativeFrom="margin">
                    <wp:posOffset>-349885</wp:posOffset>
                  </wp:positionV>
                  <wp:extent cx="1662430" cy="1693545"/>
                  <wp:effectExtent l="0" t="0" r="0" b="1905"/>
                  <wp:wrapNone/>
                  <wp:docPr id="1232" name="Picture 1232" descr="http://www.copcap.com/~/media/copenhagen%20capacity%20-%20subsites/employee%20photos/siw.ashx?h=340&amp;la=en&amp;w=280&amp;hash=9545683E4833BE6C308BBA6250DE28CAA236432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pcap.com/~/media/copenhagen%20capacity%20-%20subsites/employee%20photos/siw.ashx?h=340&amp;la=en&amp;w=280&amp;hash=9545683E4833BE6C308BBA6250DE28CAA236432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40" t="6082" b="16482"/>
                          <a:stretch/>
                        </pic:blipFill>
                        <pic:spPr bwMode="auto">
                          <a:xfrm rot="10800000">
                            <a:off x="0" y="0"/>
                            <a:ext cx="1662430" cy="169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4280A" w14:paraId="3748F997" w14:textId="77777777" w:rsidTr="00F4280A">
        <w:trPr>
          <w:trHeight w:hRule="exact" w:val="576"/>
        </w:trPr>
        <w:tc>
          <w:tcPr>
            <w:tcW w:w="7797" w:type="dxa"/>
            <w:vAlign w:val="center"/>
          </w:tcPr>
          <w:p w14:paraId="13638CBC" w14:textId="77777777" w:rsidR="00F4280A" w:rsidRDefault="00F4280A"/>
        </w:tc>
        <w:tc>
          <w:tcPr>
            <w:tcW w:w="7738" w:type="dxa"/>
            <w:vAlign w:val="center"/>
          </w:tcPr>
          <w:p w14:paraId="6D1AC6C9" w14:textId="77777777" w:rsidR="00F4280A" w:rsidRDefault="00F4280A"/>
        </w:tc>
      </w:tr>
      <w:tr w:rsidR="00F4280A" w14:paraId="1D165A7B" w14:textId="77777777" w:rsidTr="00F4280A">
        <w:trPr>
          <w:trHeight w:hRule="exact" w:val="576"/>
        </w:trPr>
        <w:tc>
          <w:tcPr>
            <w:tcW w:w="7797" w:type="dxa"/>
            <w:vAlign w:val="center"/>
          </w:tcPr>
          <w:p w14:paraId="059BF757" w14:textId="77777777" w:rsidR="00F4280A" w:rsidRDefault="00F4280A"/>
        </w:tc>
        <w:tc>
          <w:tcPr>
            <w:tcW w:w="7738" w:type="dxa"/>
            <w:vAlign w:val="center"/>
          </w:tcPr>
          <w:p w14:paraId="4B6C8425" w14:textId="77777777" w:rsidR="00F4280A" w:rsidRDefault="00F4280A"/>
        </w:tc>
      </w:tr>
      <w:tr w:rsidR="00F4280A" w14:paraId="087A3D54" w14:textId="77777777" w:rsidTr="00F4280A">
        <w:trPr>
          <w:trHeight w:hRule="exact" w:val="288"/>
        </w:trPr>
        <w:tc>
          <w:tcPr>
            <w:tcW w:w="7797" w:type="dxa"/>
            <w:vAlign w:val="center"/>
          </w:tcPr>
          <w:p w14:paraId="7D99EEC1" w14:textId="77777777" w:rsidR="00F4280A" w:rsidRDefault="00F4280A"/>
        </w:tc>
        <w:tc>
          <w:tcPr>
            <w:tcW w:w="7738" w:type="dxa"/>
            <w:vAlign w:val="center"/>
          </w:tcPr>
          <w:p w14:paraId="15696CA9" w14:textId="77777777" w:rsidR="00F4280A" w:rsidRDefault="00F4280A"/>
        </w:tc>
      </w:tr>
      <w:tr w:rsidR="00F4280A" w14:paraId="228C92F4" w14:textId="77777777" w:rsidTr="00F4280A">
        <w:trPr>
          <w:trHeight w:hRule="exact" w:val="4797"/>
        </w:trPr>
        <w:tc>
          <w:tcPr>
            <w:tcW w:w="7797" w:type="dxa"/>
            <w:vAlign w:val="center"/>
          </w:tcPr>
          <w:p w14:paraId="548F8041" w14:textId="77777777" w:rsidR="00F4280A" w:rsidRDefault="00B2427F" w:rsidP="00274AA1">
            <w:pPr>
              <w:pStyle w:val="NoSpacing"/>
              <w:jc w:val="center"/>
            </w:pPr>
            <w:r w:rsidRPr="00B242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10172985" wp14:editId="63A09627">
                      <wp:simplePos x="0" y="0"/>
                      <wp:positionH relativeFrom="margin">
                        <wp:posOffset>278765</wp:posOffset>
                      </wp:positionH>
                      <wp:positionV relativeFrom="paragraph">
                        <wp:posOffset>-337185</wp:posOffset>
                      </wp:positionV>
                      <wp:extent cx="2245360" cy="1828800"/>
                      <wp:effectExtent l="0" t="0" r="0" b="0"/>
                      <wp:wrapNone/>
                      <wp:docPr id="1236" name="Text Box 1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24536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F36D94" w14:textId="77777777" w:rsidR="00B2427F" w:rsidRDefault="00B2427F" w:rsidP="00B2427F">
                                  <w:pPr>
                                    <w:pStyle w:val="ContactInfo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EBF9E96" w14:textId="77777777" w:rsidR="00B2427F" w:rsidRPr="00D776A9" w:rsidRDefault="00B2427F" w:rsidP="00B2427F">
                                  <w:pPr>
                                    <w:pStyle w:val="ContactInfo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776A9"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  <w:szCs w:val="32"/>
                                    </w:rPr>
                                    <w:t>Let’s stay in touch</w:t>
                                  </w:r>
                                </w:p>
                                <w:p w14:paraId="68338F78" w14:textId="77777777" w:rsidR="00B2427F" w:rsidRPr="00B2427F" w:rsidRDefault="00B2427F" w:rsidP="00B2427F">
                                  <w:pPr>
                                    <w:pStyle w:val="ContactInfo"/>
                                    <w:jc w:val="left"/>
                                    <w:rPr>
                                      <w:rFonts w:cs="Arial"/>
                                      <w:b/>
                                      <w:szCs w:val="20"/>
                                    </w:rPr>
                                  </w:pPr>
                                </w:p>
                                <w:p w14:paraId="1D13EA87" w14:textId="77777777" w:rsidR="00B2427F" w:rsidRPr="00B2427F" w:rsidRDefault="00B2427F" w:rsidP="00B2427F">
                                  <w:pPr>
                                    <w:pStyle w:val="NoSpacing"/>
                                    <w:rPr>
                                      <w:rFonts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2427F">
                                    <w:rPr>
                                      <w:rFonts w:cstheme="minorHAnsi"/>
                                      <w:b/>
                                      <w:sz w:val="22"/>
                                      <w:szCs w:val="22"/>
                                    </w:rPr>
                                    <w:t>FIRST NAME LAST NAME</w:t>
                                  </w:r>
                                </w:p>
                                <w:p w14:paraId="20190128" w14:textId="77777777" w:rsidR="00B2427F" w:rsidRPr="00B2427F" w:rsidRDefault="00B2427F" w:rsidP="00B2427F">
                                  <w:pPr>
                                    <w:pStyle w:val="NoSpacing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2427F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Software Developer / Business Student</w:t>
                                  </w:r>
                                </w:p>
                                <w:p w14:paraId="7A4E1346" w14:textId="77777777" w:rsidR="00B2427F" w:rsidRPr="00B2427F" w:rsidRDefault="00B2427F" w:rsidP="00B2427F">
                                  <w:pPr>
                                    <w:pStyle w:val="NoSpacing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0466A07" w14:textId="77777777" w:rsidR="00B2427F" w:rsidRPr="00B2427F" w:rsidRDefault="00B2427F" w:rsidP="00B2427F">
                                  <w:pPr>
                                    <w:pStyle w:val="NoSpacing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2427F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A456DC9" wp14:editId="5491AF28">
                                        <wp:extent cx="177800" cy="130810"/>
                                        <wp:effectExtent l="0" t="0" r="0" b="0"/>
                                        <wp:docPr id="1366" name="Picture 136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7800" cy="130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B2427F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  name.lastname@mail.com</w:t>
                                  </w:r>
                                </w:p>
                                <w:p w14:paraId="485E6349" w14:textId="77777777" w:rsidR="00B2427F" w:rsidRPr="00B2427F" w:rsidRDefault="00B2427F" w:rsidP="00B2427F">
                                  <w:pPr>
                                    <w:pStyle w:val="NoSpacing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813D211" w14:textId="77777777" w:rsidR="00B2427F" w:rsidRPr="00B2427F" w:rsidRDefault="00B2427F" w:rsidP="00B2427F">
                                  <w:pPr>
                                    <w:pStyle w:val="NoSpacing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2427F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3F9642D" wp14:editId="4184F999">
                                        <wp:extent cx="168275" cy="169545"/>
                                        <wp:effectExtent l="0" t="0" r="0" b="0"/>
                                        <wp:docPr id="1367" name="Picture 136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8275" cy="1695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B2427F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  linkedin.com/in/firstlastname</w:t>
                                  </w:r>
                                </w:p>
                                <w:p w14:paraId="5B6EBB41" w14:textId="77777777" w:rsidR="00B2427F" w:rsidRPr="00B2427F" w:rsidRDefault="00B2427F" w:rsidP="00B2427F">
                                  <w:pPr>
                                    <w:pStyle w:val="NoSpacing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21287BA" w14:textId="77777777" w:rsidR="00B2427F" w:rsidRPr="00B2427F" w:rsidRDefault="00B2427F" w:rsidP="00B2427F">
                                  <w:pPr>
                                    <w:pStyle w:val="NoSpacing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2427F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568481D" wp14:editId="2CA338BC">
                                        <wp:extent cx="168275" cy="161925"/>
                                        <wp:effectExtent l="0" t="0" r="0" b="0"/>
                                        <wp:docPr id="1368" name="Picture 136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8275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B2427F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 Twitter/Blog/portfolio</w:t>
                                  </w:r>
                                </w:p>
                                <w:p w14:paraId="5BEDBF9D" w14:textId="77777777" w:rsidR="00B2427F" w:rsidRPr="00D776A9" w:rsidRDefault="00B2427F" w:rsidP="00B2427F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color w:val="005E6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72985" id="Text Box 1236" o:spid="_x0000_s1027" type="#_x0000_t202" style="position:absolute;left:0;text-align:left;margin-left:21.95pt;margin-top:-26.55pt;width:176.8pt;height:2in;rotation:180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" filled="f" stroked="f" strokeweight=".5pt">
                      <v:textbox style="mso-fit-shape-to-text:t">
                        <w:txbxContent>
                          <w:p w14:paraId="4DF36D94" w14:textId="77777777" w:rsidR="00B2427F" w:rsidRDefault="00B2427F" w:rsidP="00B2427F">
                            <w:pPr>
                              <w:pStyle w:val="ContactInfo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EBF9E96" w14:textId="77777777" w:rsidR="00B2427F" w:rsidRPr="00D776A9" w:rsidRDefault="00B2427F" w:rsidP="00B2427F">
                            <w:pPr>
                              <w:pStyle w:val="ContactInfo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D776A9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Let’s stay in touch</w:t>
                            </w:r>
                          </w:p>
                          <w:p w14:paraId="68338F78" w14:textId="77777777" w:rsidR="00B2427F" w:rsidRPr="00B2427F" w:rsidRDefault="00B2427F" w:rsidP="00B2427F">
                            <w:pPr>
                              <w:pStyle w:val="ContactInfo"/>
                              <w:jc w:val="left"/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</w:p>
                          <w:p w14:paraId="1D13EA87" w14:textId="77777777" w:rsidR="00B2427F" w:rsidRPr="00B2427F" w:rsidRDefault="00B2427F" w:rsidP="00B2427F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B2427F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  <w:t>FIRST NAME LAST NAME</w:t>
                            </w:r>
                          </w:p>
                          <w:p w14:paraId="20190128" w14:textId="77777777" w:rsidR="00B2427F" w:rsidRPr="00B2427F" w:rsidRDefault="00B2427F" w:rsidP="00B2427F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2427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Software Developer / Business Student</w:t>
                            </w:r>
                          </w:p>
                          <w:p w14:paraId="7A4E1346" w14:textId="77777777" w:rsidR="00B2427F" w:rsidRPr="00B2427F" w:rsidRDefault="00B2427F" w:rsidP="00B2427F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0466A07" w14:textId="77777777" w:rsidR="00B2427F" w:rsidRPr="00B2427F" w:rsidRDefault="00B2427F" w:rsidP="00B2427F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2427F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A456DC9" wp14:editId="5491AF28">
                                  <wp:extent cx="177800" cy="130810"/>
                                  <wp:effectExtent l="0" t="0" r="0" b="0"/>
                                  <wp:docPr id="1366" name="Picture 13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800" cy="130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2427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name.lastname@mail.com</w:t>
                            </w:r>
                          </w:p>
                          <w:p w14:paraId="485E6349" w14:textId="77777777" w:rsidR="00B2427F" w:rsidRPr="00B2427F" w:rsidRDefault="00B2427F" w:rsidP="00B2427F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813D211" w14:textId="77777777" w:rsidR="00B2427F" w:rsidRPr="00B2427F" w:rsidRDefault="00B2427F" w:rsidP="00B2427F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2427F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3F9642D" wp14:editId="4184F999">
                                  <wp:extent cx="168275" cy="169545"/>
                                  <wp:effectExtent l="0" t="0" r="0" b="0"/>
                                  <wp:docPr id="1367" name="Picture 13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275" cy="169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2427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linkedin.com/in/firstlastname</w:t>
                            </w:r>
                          </w:p>
                          <w:p w14:paraId="5B6EBB41" w14:textId="77777777" w:rsidR="00B2427F" w:rsidRPr="00B2427F" w:rsidRDefault="00B2427F" w:rsidP="00B2427F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21287BA" w14:textId="77777777" w:rsidR="00B2427F" w:rsidRPr="00B2427F" w:rsidRDefault="00B2427F" w:rsidP="00B2427F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2427F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568481D" wp14:editId="2CA338BC">
                                  <wp:extent cx="168275" cy="161925"/>
                                  <wp:effectExtent l="0" t="0" r="0" b="0"/>
                                  <wp:docPr id="1368" name="Picture 13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2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2427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Twitter/Blog/portfolio</w:t>
                            </w:r>
                          </w:p>
                          <w:p w14:paraId="5BEDBF9D" w14:textId="77777777" w:rsidR="00B2427F" w:rsidRPr="00D776A9" w:rsidRDefault="00B2427F" w:rsidP="00B2427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5E6E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B2427F">
              <w:rPr>
                <w:noProof/>
              </w:rPr>
              <w:drawing>
                <wp:anchor distT="0" distB="0" distL="114300" distR="114300" simplePos="0" relativeHeight="251815936" behindDoc="0" locked="0" layoutInCell="1" allowOverlap="1" wp14:anchorId="22AD30E9" wp14:editId="693A0CD8">
                  <wp:simplePos x="0" y="0"/>
                  <wp:positionH relativeFrom="margin">
                    <wp:posOffset>2804795</wp:posOffset>
                  </wp:positionH>
                  <wp:positionV relativeFrom="margin">
                    <wp:posOffset>-125730</wp:posOffset>
                  </wp:positionV>
                  <wp:extent cx="1662430" cy="1693545"/>
                  <wp:effectExtent l="0" t="0" r="0" b="1905"/>
                  <wp:wrapNone/>
                  <wp:docPr id="1237" name="Picture 1237" descr="http://www.copcap.com/~/media/copenhagen%20capacity%20-%20subsites/employee%20photos/siw.ashx?h=340&amp;la=en&amp;w=280&amp;hash=9545683E4833BE6C308BBA6250DE28CAA236432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pcap.com/~/media/copenhagen%20capacity%20-%20subsites/employee%20photos/siw.ashx?h=340&amp;la=en&amp;w=280&amp;hash=9545683E4833BE6C308BBA6250DE28CAA236432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40" t="6082" b="16482"/>
                          <a:stretch/>
                        </pic:blipFill>
                        <pic:spPr bwMode="auto">
                          <a:xfrm rot="10800000">
                            <a:off x="0" y="0"/>
                            <a:ext cx="1662430" cy="169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38" w:type="dxa"/>
            <w:vAlign w:val="center"/>
          </w:tcPr>
          <w:p w14:paraId="2038150F" w14:textId="77777777" w:rsidR="00F4280A" w:rsidRDefault="00B2427F">
            <w:pPr>
              <w:pStyle w:val="NoSpacing"/>
            </w:pPr>
            <w:r w:rsidRPr="00B242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30BAF21" wp14:editId="224A7E13">
                      <wp:simplePos x="0" y="0"/>
                      <wp:positionH relativeFrom="margin">
                        <wp:posOffset>428625</wp:posOffset>
                      </wp:positionH>
                      <wp:positionV relativeFrom="paragraph">
                        <wp:posOffset>-327025</wp:posOffset>
                      </wp:positionV>
                      <wp:extent cx="2245360" cy="1828800"/>
                      <wp:effectExtent l="0" t="0" r="0" b="0"/>
                      <wp:wrapNone/>
                      <wp:docPr id="1241" name="Text Box 1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24536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41CF51" w14:textId="77777777" w:rsidR="00B2427F" w:rsidRDefault="00B2427F" w:rsidP="00B2427F">
                                  <w:pPr>
                                    <w:pStyle w:val="ContactInfo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EBB0CAC" w14:textId="77777777" w:rsidR="00B2427F" w:rsidRPr="00D776A9" w:rsidRDefault="00B2427F" w:rsidP="00B2427F">
                                  <w:pPr>
                                    <w:pStyle w:val="ContactInfo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776A9"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  <w:szCs w:val="32"/>
                                    </w:rPr>
                                    <w:t>Let’s stay in touch</w:t>
                                  </w:r>
                                </w:p>
                                <w:p w14:paraId="48E20FCE" w14:textId="77777777" w:rsidR="00B2427F" w:rsidRPr="00B2427F" w:rsidRDefault="00B2427F" w:rsidP="00B2427F">
                                  <w:pPr>
                                    <w:pStyle w:val="ContactInfo"/>
                                    <w:jc w:val="left"/>
                                    <w:rPr>
                                      <w:rFonts w:cs="Arial"/>
                                      <w:b/>
                                      <w:szCs w:val="20"/>
                                    </w:rPr>
                                  </w:pPr>
                                </w:p>
                                <w:p w14:paraId="23852C34" w14:textId="77777777" w:rsidR="00B2427F" w:rsidRPr="00B2427F" w:rsidRDefault="00B2427F" w:rsidP="00B2427F">
                                  <w:pPr>
                                    <w:pStyle w:val="NoSpacing"/>
                                    <w:rPr>
                                      <w:rFonts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2427F">
                                    <w:rPr>
                                      <w:rFonts w:cstheme="minorHAnsi"/>
                                      <w:b/>
                                      <w:sz w:val="22"/>
                                      <w:szCs w:val="22"/>
                                    </w:rPr>
                                    <w:t>FIRST NAME LAST NAME</w:t>
                                  </w:r>
                                </w:p>
                                <w:p w14:paraId="46FD7C9D" w14:textId="77777777" w:rsidR="00B2427F" w:rsidRPr="00B2427F" w:rsidRDefault="00B2427F" w:rsidP="00B2427F">
                                  <w:pPr>
                                    <w:pStyle w:val="NoSpacing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2427F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Software Developer / Business Student</w:t>
                                  </w:r>
                                </w:p>
                                <w:p w14:paraId="05A275F2" w14:textId="77777777" w:rsidR="00B2427F" w:rsidRPr="00B2427F" w:rsidRDefault="00B2427F" w:rsidP="00B2427F">
                                  <w:pPr>
                                    <w:pStyle w:val="NoSpacing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4936F66" w14:textId="77777777" w:rsidR="00B2427F" w:rsidRPr="00B2427F" w:rsidRDefault="00B2427F" w:rsidP="00B2427F">
                                  <w:pPr>
                                    <w:pStyle w:val="NoSpacing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2427F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CC4409E" wp14:editId="5FEFA957">
                                        <wp:extent cx="177800" cy="130810"/>
                                        <wp:effectExtent l="0" t="0" r="0" b="0"/>
                                        <wp:docPr id="1372" name="Picture 137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7800" cy="130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B2427F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  name.lastname@mail.com</w:t>
                                  </w:r>
                                </w:p>
                                <w:p w14:paraId="67257584" w14:textId="77777777" w:rsidR="00B2427F" w:rsidRPr="00B2427F" w:rsidRDefault="00B2427F" w:rsidP="00B2427F">
                                  <w:pPr>
                                    <w:pStyle w:val="NoSpacing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31A4483" w14:textId="77777777" w:rsidR="00B2427F" w:rsidRPr="00B2427F" w:rsidRDefault="00B2427F" w:rsidP="00B2427F">
                                  <w:pPr>
                                    <w:pStyle w:val="NoSpacing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2427F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8405470" wp14:editId="26F3FA65">
                                        <wp:extent cx="168275" cy="169545"/>
                                        <wp:effectExtent l="0" t="0" r="0" b="0"/>
                                        <wp:docPr id="1373" name="Picture 137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8275" cy="1695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B2427F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  linkedin.com/in/firstlastname</w:t>
                                  </w:r>
                                </w:p>
                                <w:p w14:paraId="41C31D39" w14:textId="77777777" w:rsidR="00B2427F" w:rsidRPr="00B2427F" w:rsidRDefault="00B2427F" w:rsidP="00B2427F">
                                  <w:pPr>
                                    <w:pStyle w:val="NoSpacing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544E00E" w14:textId="77777777" w:rsidR="00B2427F" w:rsidRPr="00B2427F" w:rsidRDefault="00B2427F" w:rsidP="00B2427F">
                                  <w:pPr>
                                    <w:pStyle w:val="NoSpacing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2427F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8D9C6E2" wp14:editId="55AFD645">
                                        <wp:extent cx="168275" cy="161925"/>
                                        <wp:effectExtent l="0" t="0" r="0" b="0"/>
                                        <wp:docPr id="1374" name="Picture 137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8275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B2427F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 Twitter/Blog/portfolio</w:t>
                                  </w:r>
                                </w:p>
                                <w:p w14:paraId="6E547CCF" w14:textId="77777777" w:rsidR="00B2427F" w:rsidRPr="00D776A9" w:rsidRDefault="00B2427F" w:rsidP="00B2427F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color w:val="005E6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BAF21" id="Text Box 1241" o:spid="_x0000_s1028" type="#_x0000_t202" style="position:absolute;margin-left:33.75pt;margin-top:-25.75pt;width:176.8pt;height:2in;rotation:180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" filled="f" stroked="f" strokeweight=".5pt">
                      <v:textbox style="mso-fit-shape-to-text:t">
                        <w:txbxContent>
                          <w:p w14:paraId="1341CF51" w14:textId="77777777" w:rsidR="00B2427F" w:rsidRDefault="00B2427F" w:rsidP="00B2427F">
                            <w:pPr>
                              <w:pStyle w:val="ContactInfo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BB0CAC" w14:textId="77777777" w:rsidR="00B2427F" w:rsidRPr="00D776A9" w:rsidRDefault="00B2427F" w:rsidP="00B2427F">
                            <w:pPr>
                              <w:pStyle w:val="ContactInfo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D776A9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Let’s stay in touch</w:t>
                            </w:r>
                          </w:p>
                          <w:p w14:paraId="48E20FCE" w14:textId="77777777" w:rsidR="00B2427F" w:rsidRPr="00B2427F" w:rsidRDefault="00B2427F" w:rsidP="00B2427F">
                            <w:pPr>
                              <w:pStyle w:val="ContactInfo"/>
                              <w:jc w:val="left"/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</w:p>
                          <w:p w14:paraId="23852C34" w14:textId="77777777" w:rsidR="00B2427F" w:rsidRPr="00B2427F" w:rsidRDefault="00B2427F" w:rsidP="00B2427F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B2427F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  <w:t>FIRST NAME LAST NAME</w:t>
                            </w:r>
                          </w:p>
                          <w:p w14:paraId="46FD7C9D" w14:textId="77777777" w:rsidR="00B2427F" w:rsidRPr="00B2427F" w:rsidRDefault="00B2427F" w:rsidP="00B2427F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2427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Software Developer / Business Student</w:t>
                            </w:r>
                          </w:p>
                          <w:p w14:paraId="05A275F2" w14:textId="77777777" w:rsidR="00B2427F" w:rsidRPr="00B2427F" w:rsidRDefault="00B2427F" w:rsidP="00B2427F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4936F66" w14:textId="77777777" w:rsidR="00B2427F" w:rsidRPr="00B2427F" w:rsidRDefault="00B2427F" w:rsidP="00B2427F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2427F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CC4409E" wp14:editId="5FEFA957">
                                  <wp:extent cx="177800" cy="130810"/>
                                  <wp:effectExtent l="0" t="0" r="0" b="0"/>
                                  <wp:docPr id="1372" name="Picture 13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800" cy="130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2427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name.lastname@mail.com</w:t>
                            </w:r>
                          </w:p>
                          <w:p w14:paraId="67257584" w14:textId="77777777" w:rsidR="00B2427F" w:rsidRPr="00B2427F" w:rsidRDefault="00B2427F" w:rsidP="00B2427F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31A4483" w14:textId="77777777" w:rsidR="00B2427F" w:rsidRPr="00B2427F" w:rsidRDefault="00B2427F" w:rsidP="00B2427F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2427F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8405470" wp14:editId="26F3FA65">
                                  <wp:extent cx="168275" cy="169545"/>
                                  <wp:effectExtent l="0" t="0" r="0" b="0"/>
                                  <wp:docPr id="1373" name="Picture 13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275" cy="169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2427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linkedin.com/in/firstlastname</w:t>
                            </w:r>
                          </w:p>
                          <w:p w14:paraId="41C31D39" w14:textId="77777777" w:rsidR="00B2427F" w:rsidRPr="00B2427F" w:rsidRDefault="00B2427F" w:rsidP="00B2427F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544E00E" w14:textId="77777777" w:rsidR="00B2427F" w:rsidRPr="00B2427F" w:rsidRDefault="00B2427F" w:rsidP="00B2427F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2427F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8D9C6E2" wp14:editId="55AFD645">
                                  <wp:extent cx="168275" cy="161925"/>
                                  <wp:effectExtent l="0" t="0" r="0" b="0"/>
                                  <wp:docPr id="1374" name="Picture 13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2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2427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Twitter/Blog/portfolio</w:t>
                            </w:r>
                          </w:p>
                          <w:p w14:paraId="6E547CCF" w14:textId="77777777" w:rsidR="00B2427F" w:rsidRPr="00D776A9" w:rsidRDefault="00B2427F" w:rsidP="00B2427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5E6E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B2427F">
              <w:rPr>
                <w:noProof/>
              </w:rPr>
              <w:drawing>
                <wp:anchor distT="0" distB="0" distL="114300" distR="114300" simplePos="0" relativeHeight="251819008" behindDoc="0" locked="0" layoutInCell="1" allowOverlap="1" wp14:anchorId="1ED366C3" wp14:editId="2F1A01BC">
                  <wp:simplePos x="0" y="0"/>
                  <wp:positionH relativeFrom="margin">
                    <wp:posOffset>2907030</wp:posOffset>
                  </wp:positionH>
                  <wp:positionV relativeFrom="margin">
                    <wp:posOffset>-92710</wp:posOffset>
                  </wp:positionV>
                  <wp:extent cx="1662430" cy="1693545"/>
                  <wp:effectExtent l="0" t="0" r="0" b="1905"/>
                  <wp:wrapNone/>
                  <wp:docPr id="1242" name="Picture 1242" descr="http://www.copcap.com/~/media/copenhagen%20capacity%20-%20subsites/employee%20photos/siw.ashx?h=340&amp;la=en&amp;w=280&amp;hash=9545683E4833BE6C308BBA6250DE28CAA236432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pcap.com/~/media/copenhagen%20capacity%20-%20subsites/employee%20photos/siw.ashx?h=340&amp;la=en&amp;w=280&amp;hash=9545683E4833BE6C308BBA6250DE28CAA236432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40" t="6082" b="16482"/>
                          <a:stretch/>
                        </pic:blipFill>
                        <pic:spPr bwMode="auto">
                          <a:xfrm rot="10800000">
                            <a:off x="0" y="0"/>
                            <a:ext cx="1662430" cy="169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42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13C15A4C" wp14:editId="7BB1D6A5">
                      <wp:simplePos x="0" y="0"/>
                      <wp:positionH relativeFrom="margin">
                        <wp:posOffset>395605</wp:posOffset>
                      </wp:positionH>
                      <wp:positionV relativeFrom="paragraph">
                        <wp:posOffset>-4284345</wp:posOffset>
                      </wp:positionV>
                      <wp:extent cx="2245360" cy="1828800"/>
                      <wp:effectExtent l="0" t="0" r="0" b="0"/>
                      <wp:wrapNone/>
                      <wp:docPr id="1231" name="Text Box 1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24536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DC9AA8" w14:textId="77777777" w:rsidR="00B2427F" w:rsidRDefault="00B2427F" w:rsidP="00B2427F">
                                  <w:pPr>
                                    <w:pStyle w:val="ContactInfo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425D73A" w14:textId="77777777" w:rsidR="00B2427F" w:rsidRPr="00D776A9" w:rsidRDefault="00B2427F" w:rsidP="00B2427F">
                                  <w:pPr>
                                    <w:pStyle w:val="ContactInfo"/>
                                    <w:jc w:val="left"/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776A9"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  <w:szCs w:val="32"/>
                                    </w:rPr>
                                    <w:t>Let’s stay in touch</w:t>
                                  </w:r>
                                </w:p>
                                <w:p w14:paraId="1ABEAEC1" w14:textId="77777777" w:rsidR="00B2427F" w:rsidRPr="00B2427F" w:rsidRDefault="00B2427F" w:rsidP="00B2427F">
                                  <w:pPr>
                                    <w:pStyle w:val="ContactInfo"/>
                                    <w:jc w:val="left"/>
                                    <w:rPr>
                                      <w:rFonts w:cs="Arial"/>
                                      <w:b/>
                                      <w:szCs w:val="20"/>
                                    </w:rPr>
                                  </w:pPr>
                                </w:p>
                                <w:p w14:paraId="2042F510" w14:textId="77777777" w:rsidR="00B2427F" w:rsidRPr="00B2427F" w:rsidRDefault="00B2427F" w:rsidP="00B2427F">
                                  <w:pPr>
                                    <w:pStyle w:val="NoSpacing"/>
                                    <w:rPr>
                                      <w:rFonts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2427F">
                                    <w:rPr>
                                      <w:rFonts w:cstheme="minorHAnsi"/>
                                      <w:b/>
                                      <w:sz w:val="22"/>
                                      <w:szCs w:val="22"/>
                                    </w:rPr>
                                    <w:t>FIRST NAME LAST NAME</w:t>
                                  </w:r>
                                </w:p>
                                <w:p w14:paraId="43C01D36" w14:textId="77777777" w:rsidR="00B2427F" w:rsidRPr="00B2427F" w:rsidRDefault="00B2427F" w:rsidP="00B2427F">
                                  <w:pPr>
                                    <w:pStyle w:val="NoSpacing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2427F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Software Developer / Business Student</w:t>
                                  </w:r>
                                </w:p>
                                <w:p w14:paraId="3C2D7583" w14:textId="77777777" w:rsidR="00B2427F" w:rsidRPr="00B2427F" w:rsidRDefault="00B2427F" w:rsidP="00B2427F">
                                  <w:pPr>
                                    <w:pStyle w:val="NoSpacing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701F4B6" w14:textId="77777777" w:rsidR="00B2427F" w:rsidRPr="00B2427F" w:rsidRDefault="00B2427F" w:rsidP="00B2427F">
                                  <w:pPr>
                                    <w:pStyle w:val="NoSpacing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2427F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55BBECCE" wp14:editId="25788F93">
                                        <wp:extent cx="177800" cy="130810"/>
                                        <wp:effectExtent l="0" t="0" r="0" b="0"/>
                                        <wp:docPr id="1369" name="Picture 136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7800" cy="130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B2427F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  name.lastname@mail.com</w:t>
                                  </w:r>
                                </w:p>
                                <w:p w14:paraId="6115C6F4" w14:textId="77777777" w:rsidR="00B2427F" w:rsidRPr="00B2427F" w:rsidRDefault="00B2427F" w:rsidP="00B2427F">
                                  <w:pPr>
                                    <w:pStyle w:val="NoSpacing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B7E5A81" w14:textId="77777777" w:rsidR="00B2427F" w:rsidRPr="00B2427F" w:rsidRDefault="00B2427F" w:rsidP="00B2427F">
                                  <w:pPr>
                                    <w:pStyle w:val="NoSpacing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2427F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D28D418" wp14:editId="425D6074">
                                        <wp:extent cx="168275" cy="169545"/>
                                        <wp:effectExtent l="0" t="0" r="0" b="0"/>
                                        <wp:docPr id="1370" name="Picture 137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8275" cy="1695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B2427F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  linkedin.com/in/firstlastname</w:t>
                                  </w:r>
                                </w:p>
                                <w:p w14:paraId="5962D4DD" w14:textId="77777777" w:rsidR="00B2427F" w:rsidRPr="00B2427F" w:rsidRDefault="00B2427F" w:rsidP="00B2427F">
                                  <w:pPr>
                                    <w:pStyle w:val="NoSpacing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F8CFF7F" w14:textId="77777777" w:rsidR="00B2427F" w:rsidRPr="00B2427F" w:rsidRDefault="00B2427F" w:rsidP="00B2427F">
                                  <w:pPr>
                                    <w:pStyle w:val="NoSpacing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2427F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34A23C6" wp14:editId="1E4B3068">
                                        <wp:extent cx="168275" cy="161925"/>
                                        <wp:effectExtent l="0" t="0" r="0" b="0"/>
                                        <wp:docPr id="1371" name="Picture 13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8275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B2427F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 Twitter/Blog/portfolio</w:t>
                                  </w:r>
                                </w:p>
                                <w:p w14:paraId="1F32837B" w14:textId="77777777" w:rsidR="00B2427F" w:rsidRPr="00D776A9" w:rsidRDefault="00B2427F" w:rsidP="00B2427F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color w:val="005E6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15A4C" id="Text Box 1231" o:spid="_x0000_s1029" type="#_x0000_t202" style="position:absolute;margin-left:31.15pt;margin-top:-337.35pt;width:176.8pt;height:2in;rotation:180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" filled="f" stroked="f" strokeweight=".5pt">
                      <v:textbox style="mso-fit-shape-to-text:t">
                        <w:txbxContent>
                          <w:p w14:paraId="02DC9AA8" w14:textId="77777777" w:rsidR="00B2427F" w:rsidRDefault="00B2427F" w:rsidP="00B2427F">
                            <w:pPr>
                              <w:pStyle w:val="ContactInfo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425D73A" w14:textId="77777777" w:rsidR="00B2427F" w:rsidRPr="00D776A9" w:rsidRDefault="00B2427F" w:rsidP="00B2427F">
                            <w:pPr>
                              <w:pStyle w:val="ContactInfo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D776A9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Let’s stay in touch</w:t>
                            </w:r>
                          </w:p>
                          <w:p w14:paraId="1ABEAEC1" w14:textId="77777777" w:rsidR="00B2427F" w:rsidRPr="00B2427F" w:rsidRDefault="00B2427F" w:rsidP="00B2427F">
                            <w:pPr>
                              <w:pStyle w:val="ContactInfo"/>
                              <w:jc w:val="left"/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</w:p>
                          <w:p w14:paraId="2042F510" w14:textId="77777777" w:rsidR="00B2427F" w:rsidRPr="00B2427F" w:rsidRDefault="00B2427F" w:rsidP="00B2427F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B2427F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  <w:t>FIRST NAME LAST NAME</w:t>
                            </w:r>
                          </w:p>
                          <w:p w14:paraId="43C01D36" w14:textId="77777777" w:rsidR="00B2427F" w:rsidRPr="00B2427F" w:rsidRDefault="00B2427F" w:rsidP="00B2427F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2427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Software Developer / Business Student</w:t>
                            </w:r>
                          </w:p>
                          <w:p w14:paraId="3C2D7583" w14:textId="77777777" w:rsidR="00B2427F" w:rsidRPr="00B2427F" w:rsidRDefault="00B2427F" w:rsidP="00B2427F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701F4B6" w14:textId="77777777" w:rsidR="00B2427F" w:rsidRPr="00B2427F" w:rsidRDefault="00B2427F" w:rsidP="00B2427F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2427F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5BBECCE" wp14:editId="25788F93">
                                  <wp:extent cx="177800" cy="130810"/>
                                  <wp:effectExtent l="0" t="0" r="0" b="0"/>
                                  <wp:docPr id="1369" name="Picture 13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800" cy="130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2427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name.lastname@mail.com</w:t>
                            </w:r>
                          </w:p>
                          <w:p w14:paraId="6115C6F4" w14:textId="77777777" w:rsidR="00B2427F" w:rsidRPr="00B2427F" w:rsidRDefault="00B2427F" w:rsidP="00B2427F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B7E5A81" w14:textId="77777777" w:rsidR="00B2427F" w:rsidRPr="00B2427F" w:rsidRDefault="00B2427F" w:rsidP="00B2427F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2427F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D28D418" wp14:editId="425D6074">
                                  <wp:extent cx="168275" cy="169545"/>
                                  <wp:effectExtent l="0" t="0" r="0" b="0"/>
                                  <wp:docPr id="1370" name="Picture 13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275" cy="169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2427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linkedin.com/in/firstlastname</w:t>
                            </w:r>
                          </w:p>
                          <w:p w14:paraId="5962D4DD" w14:textId="77777777" w:rsidR="00B2427F" w:rsidRPr="00B2427F" w:rsidRDefault="00B2427F" w:rsidP="00B2427F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F8CFF7F" w14:textId="77777777" w:rsidR="00B2427F" w:rsidRPr="00B2427F" w:rsidRDefault="00B2427F" w:rsidP="00B2427F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2427F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34A23C6" wp14:editId="1E4B3068">
                                  <wp:extent cx="168275" cy="161925"/>
                                  <wp:effectExtent l="0" t="0" r="0" b="0"/>
                                  <wp:docPr id="1371" name="Picture 13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2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2427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Twitter/Blog/portfolio</w:t>
                            </w:r>
                          </w:p>
                          <w:p w14:paraId="1F32837B" w14:textId="77777777" w:rsidR="00B2427F" w:rsidRPr="00D776A9" w:rsidRDefault="00B2427F" w:rsidP="00B2427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5E6E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05EE5E74" w14:textId="77777777" w:rsidR="007C3FD5" w:rsidRDefault="007C3FD5">
      <w:pPr>
        <w:spacing w:before="0" w:after="0" w:line="60" w:lineRule="exact"/>
        <w:rPr>
          <w:sz w:val="6"/>
          <w:szCs w:val="6"/>
        </w:rPr>
      </w:pPr>
    </w:p>
    <w:sectPr w:rsidR="007C3FD5" w:rsidSect="00AA6B06">
      <w:pgSz w:w="15840" w:h="12240" w:orient="landscape" w:code="1"/>
      <w:pgMar w:top="284" w:right="567" w:bottom="284" w:left="567" w:header="431" w:footer="431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nne Kathrine Rasmussen" w:date="2018-02-19T13:26:00Z" w:initials="AKR">
    <w:p w14:paraId="23138B6F" w14:textId="77777777" w:rsidR="00504FE1" w:rsidRDefault="00504FE1">
      <w:pPr>
        <w:pStyle w:val="CommentText"/>
      </w:pPr>
      <w:r>
        <w:rPr>
          <w:rStyle w:val="CommentReference"/>
        </w:rPr>
        <w:annotationRef/>
      </w:r>
      <w:r>
        <w:t xml:space="preserve">GUIDE: </w:t>
      </w:r>
    </w:p>
    <w:p w14:paraId="3FD8EDAD" w14:textId="77777777" w:rsidR="00504FE1" w:rsidRDefault="00504FE1">
      <w:pPr>
        <w:pStyle w:val="CommentText"/>
      </w:pPr>
    </w:p>
    <w:p w14:paraId="0022E336" w14:textId="77777777" w:rsidR="00504FE1" w:rsidRDefault="00504FE1">
      <w:pPr>
        <w:pStyle w:val="CommentText"/>
      </w:pPr>
      <w:r>
        <w:t>When you have filled out one card mark all content from the card and copy paste it into the other three cards.</w:t>
      </w:r>
      <w:bookmarkStart w:id="2" w:name="_GoBack"/>
      <w:bookmarkEnd w:id="2"/>
    </w:p>
    <w:p w14:paraId="55734E88" w14:textId="77777777" w:rsidR="00504FE1" w:rsidRDefault="00504FE1">
      <w:pPr>
        <w:pStyle w:val="CommentText"/>
      </w:pPr>
    </w:p>
    <w:p w14:paraId="43988EED" w14:textId="77777777" w:rsidR="00504FE1" w:rsidRDefault="00504FE1">
      <w:pPr>
        <w:pStyle w:val="CommentText"/>
      </w:pPr>
      <w:r>
        <w:t>REMEMBER to print on both sides of the paper.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3988EE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650A5" w14:textId="77777777" w:rsidR="00D32D2B" w:rsidRDefault="00D32D2B">
      <w:r>
        <w:separator/>
      </w:r>
    </w:p>
  </w:endnote>
  <w:endnote w:type="continuationSeparator" w:id="0">
    <w:p w14:paraId="23F4228D" w14:textId="77777777" w:rsidR="00D32D2B" w:rsidRDefault="00D3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C2EE6" w14:textId="77777777" w:rsidR="00D32D2B" w:rsidRDefault="00D32D2B">
      <w:r>
        <w:separator/>
      </w:r>
    </w:p>
  </w:footnote>
  <w:footnote w:type="continuationSeparator" w:id="0">
    <w:p w14:paraId="0D754EA1" w14:textId="77777777" w:rsidR="00D32D2B" w:rsidRDefault="00D32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5.5pt;height:63pt;visibility:visible;mso-wrap-style:square" o:bullet="t">
        <v:imagedata r:id="rId1" o:title=""/>
      </v:shape>
    </w:pict>
  </w:numPicBullet>
  <w:numPicBullet w:numPicBulletId="1">
    <w:pict>
      <v:shape id="_x0000_i1027" type="#_x0000_t75" style="width:83.25pt;height:80.25pt;visibility:visible;mso-wrap-style:square" o:bullet="t">
        <v:imagedata r:id="rId2" o:title=""/>
      </v:shape>
    </w:pict>
  </w:numPicBullet>
  <w:abstractNum w:abstractNumId="0" w15:restartNumberingAfterBreak="0">
    <w:nsid w:val="02407FD2"/>
    <w:multiLevelType w:val="hybridMultilevel"/>
    <w:tmpl w:val="BA862E56"/>
    <w:lvl w:ilvl="0" w:tplc="0406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19FD4007"/>
    <w:multiLevelType w:val="multilevel"/>
    <w:tmpl w:val="4484E63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E6E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B9BD5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1B2356AC"/>
    <w:multiLevelType w:val="hybridMultilevel"/>
    <w:tmpl w:val="88BC01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D5DC3"/>
    <w:multiLevelType w:val="hybridMultilevel"/>
    <w:tmpl w:val="8ACACD24"/>
    <w:lvl w:ilvl="0" w:tplc="8CA40B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E297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1A9A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9AAD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2228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9C22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38AD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767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EE01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D5336F4"/>
    <w:multiLevelType w:val="hybridMultilevel"/>
    <w:tmpl w:val="ED464920"/>
    <w:lvl w:ilvl="0" w:tplc="0406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5722738E"/>
    <w:multiLevelType w:val="hybridMultilevel"/>
    <w:tmpl w:val="C2A0F086"/>
    <w:lvl w:ilvl="0" w:tplc="0406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5DC62CCF"/>
    <w:multiLevelType w:val="hybridMultilevel"/>
    <w:tmpl w:val="8BCEDC1C"/>
    <w:lvl w:ilvl="0" w:tplc="0406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794D5EB8"/>
    <w:multiLevelType w:val="hybridMultilevel"/>
    <w:tmpl w:val="F09662CC"/>
    <w:lvl w:ilvl="0" w:tplc="8C1EBF9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280496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E059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9E43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8405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2203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4EB2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4440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88BF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e Kathrine Rasmussen">
    <w15:presenceInfo w15:providerId="AD" w15:userId="S-1-5-21-1993962763-1123561945-725345543-206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F0"/>
    <w:rsid w:val="000B3A98"/>
    <w:rsid w:val="000C4443"/>
    <w:rsid w:val="00102ADC"/>
    <w:rsid w:val="00112AA7"/>
    <w:rsid w:val="001712EF"/>
    <w:rsid w:val="00186C93"/>
    <w:rsid w:val="00206B88"/>
    <w:rsid w:val="00257FF8"/>
    <w:rsid w:val="00274AA1"/>
    <w:rsid w:val="0028687C"/>
    <w:rsid w:val="002E5425"/>
    <w:rsid w:val="002F7217"/>
    <w:rsid w:val="00346205"/>
    <w:rsid w:val="003A42D5"/>
    <w:rsid w:val="003E132D"/>
    <w:rsid w:val="004272F0"/>
    <w:rsid w:val="004D26C1"/>
    <w:rsid w:val="004F3CE6"/>
    <w:rsid w:val="00504FE1"/>
    <w:rsid w:val="005A62E0"/>
    <w:rsid w:val="006B7C0F"/>
    <w:rsid w:val="00737751"/>
    <w:rsid w:val="007707FE"/>
    <w:rsid w:val="00787102"/>
    <w:rsid w:val="007B0AB1"/>
    <w:rsid w:val="007C3FD5"/>
    <w:rsid w:val="008064FA"/>
    <w:rsid w:val="00814465"/>
    <w:rsid w:val="008E44A1"/>
    <w:rsid w:val="00903310"/>
    <w:rsid w:val="009A4CF3"/>
    <w:rsid w:val="009D09B4"/>
    <w:rsid w:val="00A30EFF"/>
    <w:rsid w:val="00A8136F"/>
    <w:rsid w:val="00AA6B06"/>
    <w:rsid w:val="00AE1859"/>
    <w:rsid w:val="00B2427F"/>
    <w:rsid w:val="00B6266E"/>
    <w:rsid w:val="00B76923"/>
    <w:rsid w:val="00BC0781"/>
    <w:rsid w:val="00C60A2A"/>
    <w:rsid w:val="00CB006A"/>
    <w:rsid w:val="00CE372B"/>
    <w:rsid w:val="00CF116A"/>
    <w:rsid w:val="00CF438D"/>
    <w:rsid w:val="00D32D2B"/>
    <w:rsid w:val="00D776A9"/>
    <w:rsid w:val="00DB0610"/>
    <w:rsid w:val="00E23930"/>
    <w:rsid w:val="00E447A7"/>
    <w:rsid w:val="00E561F0"/>
    <w:rsid w:val="00EC7DD4"/>
    <w:rsid w:val="00F4280A"/>
    <w:rsid w:val="00FC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EA1FD"/>
  <w15:chartTrackingRefBased/>
  <w15:docId w15:val="{DBA81251-274A-4827-A275-D6A17B93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FE1"/>
    <w:pPr>
      <w:spacing w:before="120" w:after="120" w:line="240" w:lineRule="auto"/>
      <w:jc w:val="both"/>
    </w:pPr>
    <w:rPr>
      <w:color w:val="000000" w:themeColor="text1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rsid w:val="00504FE1"/>
    <w:pPr>
      <w:pBdr>
        <w:bottom w:val="single" w:sz="4" w:space="10" w:color="A6A6A6" w:themeColor="background1" w:themeShade="A6"/>
      </w:pBdr>
      <w:spacing w:before="0" w:after="0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504FE1"/>
    <w:pPr>
      <w:keepNext/>
      <w:keepLines/>
      <w:spacing w:before="360" w:after="0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1"/>
    <w:qFormat/>
    <w:rsid w:val="00504FE1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504FE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04FE1"/>
  </w:style>
  <w:style w:type="table" w:styleId="TableGrid">
    <w:name w:val="Table Grid"/>
    <w:basedOn w:val="TableNormal"/>
    <w:uiPriority w:val="39"/>
    <w:rsid w:val="0050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504FE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FE1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FE1"/>
    <w:rPr>
      <w:rFonts w:ascii="Segoe UI" w:hAnsi="Segoe UI" w:cs="Segoe UI"/>
      <w:color w:val="000000" w:themeColor="tex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04FE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sid w:val="00504FE1"/>
    <w:rPr>
      <w:rFonts w:asciiTheme="majorHAnsi" w:eastAsiaTheme="majorEastAsia" w:hAnsiTheme="majorHAnsi" w:cstheme="majorBidi"/>
      <w:color w:val="2E74B5" w:themeColor="accent1" w:themeShade="BF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504FE1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oSpacing">
    <w:name w:val="No Spacing"/>
    <w:uiPriority w:val="1"/>
    <w:qFormat/>
    <w:rsid w:val="00504FE1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Recipientinformation">
    <w:name w:val="Recipient information"/>
    <w:basedOn w:val="Normal"/>
    <w:uiPriority w:val="1"/>
    <w:qFormat/>
    <w:rsid w:val="00E561F0"/>
    <w:pPr>
      <w:spacing w:before="0"/>
      <w:contextualSpacing/>
    </w:pPr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561F0"/>
    <w:pPr>
      <w:spacing w:before="0" w:after="0"/>
      <w:jc w:val="center"/>
    </w:pPr>
    <w:rPr>
      <w:rFonts w:ascii="Arial" w:eastAsiaTheme="minorHAnsi" w:hAnsi="Arial"/>
      <w:color w:val="595959" w:themeColor="text1" w:themeTint="A6"/>
      <w:sz w:val="20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561F0"/>
    <w:rPr>
      <w:rFonts w:ascii="Arial" w:eastAsiaTheme="minorHAnsi" w:hAnsi="Arial"/>
      <w:color w:val="595959" w:themeColor="text1" w:themeTint="A6"/>
      <w:sz w:val="20"/>
      <w:lang w:eastAsia="en-US"/>
    </w:rPr>
  </w:style>
  <w:style w:type="paragraph" w:styleId="ListBullet">
    <w:name w:val="List Bullet"/>
    <w:basedOn w:val="Normal"/>
    <w:uiPriority w:val="11"/>
    <w:qFormat/>
    <w:rsid w:val="00E561F0"/>
    <w:pPr>
      <w:numPr>
        <w:numId w:val="1"/>
      </w:numPr>
      <w:spacing w:before="0" w:after="0"/>
      <w:jc w:val="left"/>
    </w:pPr>
    <w:rPr>
      <w:rFonts w:ascii="Arial" w:eastAsiaTheme="minorHAnsi" w:hAnsi="Arial"/>
      <w:color w:val="595959" w:themeColor="text1" w:themeTint="A6"/>
      <w:sz w:val="20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CE37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372B"/>
    <w:rPr>
      <w:color w:val="808080"/>
      <w:shd w:val="clear" w:color="auto" w:fill="E6E6E6"/>
    </w:rPr>
  </w:style>
  <w:style w:type="paragraph" w:customStyle="1" w:styleId="ContactInfo">
    <w:name w:val="Contact Info"/>
    <w:basedOn w:val="Normal"/>
    <w:uiPriority w:val="3"/>
    <w:qFormat/>
    <w:rsid w:val="007B0AB1"/>
    <w:pPr>
      <w:spacing w:before="0" w:after="0"/>
      <w:jc w:val="center"/>
    </w:pPr>
    <w:rPr>
      <w:rFonts w:ascii="Arial" w:eastAsiaTheme="minorHAnsi" w:hAnsi="Arial"/>
      <w:color w:val="595959" w:themeColor="text1" w:themeTint="A6"/>
      <w:sz w:val="20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86C93"/>
    <w:pPr>
      <w:tabs>
        <w:tab w:val="center" w:pos="4819"/>
        <w:tab w:val="right" w:pos="9638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86C93"/>
    <w:rPr>
      <w:color w:val="000000" w:themeColor="tex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64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4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4FA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4FA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r\AppData\Roaming\Microsoft\Templates\Postcard%20to%20unqualified%20job%20applicants%20(4%20per%20pag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42FF5-A1D1-4B48-AF75-590410AB1A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83DE97-C47B-4E27-8A50-583D1CD5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Postcard to unqualified job applicants (4 per page).dotx</Template>
  <TotalTime>57</TotalTime>
  <Pages>2</Pages>
  <Words>324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Kathrine Rasmussen</dc:creator>
  <cp:keywords/>
  <cp:lastModifiedBy>Anne Kathrine Rasmussen</cp:lastModifiedBy>
  <cp:revision>10</cp:revision>
  <cp:lastPrinted>2018-02-12T13:55:00Z</cp:lastPrinted>
  <dcterms:created xsi:type="dcterms:W3CDTF">2018-02-12T13:44:00Z</dcterms:created>
  <dcterms:modified xsi:type="dcterms:W3CDTF">2018-02-19T12:29:00Z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TC039883139991</vt:lpwstr>
  </property>
</Properties>
</file>